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3" w:rsidRPr="003746CE" w:rsidRDefault="00A05A83" w:rsidP="001C7D77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  <w:r w:rsidRPr="003746CE">
        <w:rPr>
          <w:b/>
          <w:bCs/>
          <w:color w:val="000000"/>
          <w:spacing w:val="-2"/>
          <w:sz w:val="32"/>
          <w:szCs w:val="32"/>
        </w:rPr>
        <w:t>РОССИЙСКАЯ  ФЕДЕРАЦИЯ</w:t>
      </w:r>
    </w:p>
    <w:p w:rsidR="00A05A83" w:rsidRPr="003746CE" w:rsidRDefault="00A05A83" w:rsidP="001C7D77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  <w:r w:rsidRPr="003746CE">
        <w:rPr>
          <w:b/>
          <w:bCs/>
          <w:color w:val="000000"/>
          <w:spacing w:val="-2"/>
          <w:sz w:val="32"/>
          <w:szCs w:val="32"/>
        </w:rPr>
        <w:t>АДМИНИСТРАЦИЯ КОТОВСКОГО  СЕЛЬСОВЕТА</w:t>
      </w:r>
    </w:p>
    <w:p w:rsidR="00A05A83" w:rsidRPr="003746CE" w:rsidRDefault="00A05A83" w:rsidP="001C7D77">
      <w:pPr>
        <w:shd w:val="clear" w:color="auto" w:fill="FFFFFF"/>
        <w:autoSpaceDE w:val="0"/>
        <w:ind w:firstLine="3"/>
        <w:jc w:val="center"/>
        <w:rPr>
          <w:b/>
          <w:bCs/>
          <w:color w:val="000000"/>
          <w:spacing w:val="4"/>
          <w:sz w:val="32"/>
          <w:szCs w:val="32"/>
        </w:rPr>
      </w:pPr>
      <w:r w:rsidRPr="003746CE">
        <w:rPr>
          <w:b/>
          <w:bCs/>
          <w:color w:val="000000"/>
          <w:spacing w:val="4"/>
          <w:sz w:val="32"/>
          <w:szCs w:val="32"/>
        </w:rPr>
        <w:t>КАСТОРЕНСКОГО  РАЙОНА КУРСКОЙ  ОБЛАСТИ</w:t>
      </w:r>
    </w:p>
    <w:p w:rsidR="00A05A83" w:rsidRPr="003746CE" w:rsidRDefault="00A05A83" w:rsidP="00824981">
      <w:pPr>
        <w:shd w:val="clear" w:color="auto" w:fill="FFFFFF"/>
        <w:autoSpaceDE w:val="0"/>
        <w:ind w:firstLine="3"/>
        <w:jc w:val="center"/>
        <w:rPr>
          <w:b/>
          <w:bCs/>
          <w:color w:val="000000"/>
          <w:spacing w:val="4"/>
          <w:sz w:val="32"/>
          <w:szCs w:val="32"/>
        </w:rPr>
      </w:pPr>
    </w:p>
    <w:p w:rsidR="00A05A83" w:rsidRPr="003746CE" w:rsidRDefault="00A05A83" w:rsidP="00824981">
      <w:pPr>
        <w:shd w:val="clear" w:color="auto" w:fill="FFFFFF"/>
        <w:autoSpaceDE w:val="0"/>
        <w:ind w:firstLine="3"/>
        <w:jc w:val="center"/>
        <w:rPr>
          <w:b/>
          <w:color w:val="000000"/>
          <w:spacing w:val="-6"/>
          <w:sz w:val="32"/>
          <w:szCs w:val="32"/>
        </w:rPr>
      </w:pPr>
      <w:r w:rsidRPr="003746CE">
        <w:rPr>
          <w:b/>
          <w:color w:val="000000"/>
          <w:spacing w:val="-6"/>
          <w:sz w:val="32"/>
          <w:szCs w:val="32"/>
        </w:rPr>
        <w:t>ПОСТАНОВЛЕНИЕ</w:t>
      </w:r>
    </w:p>
    <w:p w:rsidR="00A05A83" w:rsidRPr="003746CE" w:rsidRDefault="00A05A83" w:rsidP="009C487F">
      <w:pPr>
        <w:pStyle w:val="NormalWeb"/>
        <w:shd w:val="clear" w:color="auto" w:fill="FFFFFF"/>
        <w:spacing w:before="0" w:after="0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:rsidR="00A05A83" w:rsidRPr="003746CE" w:rsidRDefault="00A05A83" w:rsidP="009C487F">
      <w:pPr>
        <w:pStyle w:val="Normal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:rsidR="00A05A83" w:rsidRPr="003746CE" w:rsidRDefault="00A05A83" w:rsidP="009C487F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46CE">
        <w:rPr>
          <w:rFonts w:ascii="Times New Roman" w:hAnsi="Times New Roman" w:cs="Times New Roman"/>
          <w:b/>
          <w:sz w:val="32"/>
          <w:szCs w:val="32"/>
        </w:rPr>
        <w:t xml:space="preserve">                      от 25 июня 2021 года                             №51 </w:t>
      </w:r>
    </w:p>
    <w:p w:rsidR="00A05A83" w:rsidRPr="003746CE" w:rsidRDefault="00A05A83" w:rsidP="009C487F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A83" w:rsidRPr="003746CE" w:rsidRDefault="00A05A83" w:rsidP="009C487F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:rsidR="00A05A83" w:rsidRPr="003746CE" w:rsidRDefault="00A05A83" w:rsidP="003746CE">
      <w:pPr>
        <w:pStyle w:val="Normal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6CE">
        <w:rPr>
          <w:rFonts w:ascii="Times New Roman" w:hAnsi="Times New Roman" w:cs="Times New Roman"/>
          <w:b/>
          <w:sz w:val="32"/>
          <w:szCs w:val="32"/>
        </w:rPr>
        <w:t xml:space="preserve">О принятии мер по локализации пожара и спасению людей и имущества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46CE">
        <w:rPr>
          <w:rFonts w:ascii="Times New Roman" w:hAnsi="Times New Roman" w:cs="Times New Roman"/>
          <w:b/>
          <w:sz w:val="32"/>
          <w:szCs w:val="32"/>
        </w:rPr>
        <w:t>до прибытия подразделений Государственной противопожарной службы</w:t>
      </w:r>
    </w:p>
    <w:p w:rsidR="00A05A83" w:rsidRPr="003746CE" w:rsidRDefault="00A05A83" w:rsidP="00CC42BB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A83" w:rsidRDefault="00A05A83" w:rsidP="00CC42BB">
      <w:pPr>
        <w:pStyle w:val="NormalWe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A05A83" w:rsidRPr="001B1CF7" w:rsidRDefault="00A05A83" w:rsidP="00CC42BB">
      <w:pPr>
        <w:pStyle w:val="NormalWe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1B1CF7">
        <w:rPr>
          <w:rFonts w:ascii="Times New Roman" w:hAnsi="Times New Roman" w:cs="Times New Roman"/>
          <w:color w:val="1E1D1E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1B1CF7">
          <w:rPr>
            <w:rFonts w:ascii="Times New Roman" w:hAnsi="Times New Roman" w:cs="Times New Roman"/>
            <w:color w:val="1E1D1E"/>
          </w:rPr>
          <w:t>1994 г</w:t>
        </w:r>
      </w:smartTag>
      <w:r w:rsidRPr="001B1CF7">
        <w:rPr>
          <w:rFonts w:ascii="Times New Roman" w:hAnsi="Times New Roman" w:cs="Times New Roman"/>
          <w:color w:val="1E1D1E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1B1CF7">
          <w:rPr>
            <w:rFonts w:ascii="Times New Roman" w:hAnsi="Times New Roman" w:cs="Times New Roman"/>
            <w:color w:val="1E1D1E"/>
          </w:rPr>
          <w:t>2003 г</w:t>
        </w:r>
      </w:smartTag>
      <w:r w:rsidRPr="001B1CF7">
        <w:rPr>
          <w:rFonts w:ascii="Times New Roman" w:hAnsi="Times New Roman" w:cs="Times New Roman"/>
          <w:color w:val="1E1D1E"/>
        </w:rPr>
        <w:t>. № 131-ФЗ «Об общих принципах организации местного самоуправления в Российской федерации</w:t>
      </w:r>
      <w:r w:rsidRPr="001B1CF7">
        <w:rPr>
          <w:rFonts w:ascii="Times New Roman" w:hAnsi="Times New Roman" w:cs="Times New Roman"/>
        </w:rPr>
        <w:t>», Федеральным законом от 22.07.2008 № 123-ФЗ «Технический регламент о тре</w:t>
      </w:r>
      <w:r>
        <w:rPr>
          <w:rFonts w:ascii="Times New Roman" w:hAnsi="Times New Roman" w:cs="Times New Roman"/>
        </w:rPr>
        <w:t>бованиях пожарной безопасности»</w:t>
      </w:r>
      <w:r w:rsidRPr="001B1CF7">
        <w:rPr>
          <w:rFonts w:ascii="Times New Roman" w:hAnsi="Times New Roman" w:cs="Times New Roman"/>
        </w:rPr>
        <w:t xml:space="preserve"> в целях своевременного принятия мер по локализации пожара, спасению людей и имущества в границах населенных пунктов </w:t>
      </w:r>
      <w:r>
        <w:rPr>
          <w:rFonts w:ascii="Times New Roman" w:hAnsi="Times New Roman" w:cs="Times New Roman"/>
        </w:rPr>
        <w:t>муниципального образования</w:t>
      </w:r>
      <w:r w:rsidRPr="001B1CF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Котовский</w:t>
      </w:r>
      <w:r w:rsidRPr="001B1CF7">
        <w:rPr>
          <w:rFonts w:ascii="Times New Roman" w:hAnsi="Times New Roman" w:cs="Times New Roman"/>
        </w:rPr>
        <w:t xml:space="preserve"> сельсовет» Касторенского района</w:t>
      </w:r>
      <w:r>
        <w:rPr>
          <w:rFonts w:ascii="Times New Roman" w:hAnsi="Times New Roman" w:cs="Times New Roman"/>
        </w:rPr>
        <w:t xml:space="preserve"> Курской области</w:t>
      </w:r>
      <w:r w:rsidRPr="001B1CF7">
        <w:rPr>
          <w:rFonts w:ascii="Times New Roman" w:hAnsi="Times New Roman" w:cs="Times New Roman"/>
        </w:rPr>
        <w:t xml:space="preserve">, Администрация </w:t>
      </w:r>
      <w:r>
        <w:rPr>
          <w:rFonts w:ascii="Times New Roman" w:hAnsi="Times New Roman" w:cs="Times New Roman"/>
        </w:rPr>
        <w:t xml:space="preserve">Котовского </w:t>
      </w:r>
      <w:r w:rsidRPr="001B1CF7">
        <w:rPr>
          <w:rFonts w:ascii="Times New Roman" w:hAnsi="Times New Roman" w:cs="Times New Roman"/>
        </w:rPr>
        <w:t xml:space="preserve"> сельсовета Касторенского района ПОСТАНОВЛЯЕТ:</w:t>
      </w:r>
    </w:p>
    <w:p w:rsidR="00A05A83" w:rsidRDefault="00A05A83" w:rsidP="00CC42BB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1B1CF7">
        <w:rPr>
          <w:rFonts w:ascii="Times New Roman" w:hAnsi="Times New Roman" w:cs="Times New Roman"/>
        </w:rPr>
        <w:t xml:space="preserve">          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>
        <w:rPr>
          <w:rFonts w:ascii="Times New Roman" w:hAnsi="Times New Roman" w:cs="Times New Roman"/>
        </w:rPr>
        <w:t xml:space="preserve">Котовского </w:t>
      </w:r>
      <w:r w:rsidRPr="001B1CF7">
        <w:rPr>
          <w:rFonts w:ascii="Times New Roman" w:hAnsi="Times New Roman" w:cs="Times New Roman"/>
        </w:rPr>
        <w:t xml:space="preserve"> сельсовета Касторенского района</w:t>
      </w:r>
      <w:r>
        <w:rPr>
          <w:rFonts w:ascii="Times New Roman" w:hAnsi="Times New Roman" w:cs="Times New Roman"/>
        </w:rPr>
        <w:t xml:space="preserve"> Курской области</w:t>
      </w:r>
      <w:r w:rsidRPr="001B1CF7">
        <w:rPr>
          <w:rFonts w:ascii="Times New Roman" w:hAnsi="Times New Roman" w:cs="Times New Roman"/>
        </w:rPr>
        <w:t>.</w:t>
      </w:r>
      <w:r w:rsidRPr="001B1CF7">
        <w:rPr>
          <w:rFonts w:ascii="Times New Roman" w:hAnsi="Times New Roman" w:cs="Times New Roman"/>
        </w:rPr>
        <w:br/>
        <w:t xml:space="preserve">         2. Настоящее постановление </w:t>
      </w:r>
      <w:r>
        <w:rPr>
          <w:rFonts w:ascii="Times New Roman" w:hAnsi="Times New Roman" w:cs="Times New Roman"/>
        </w:rPr>
        <w:t xml:space="preserve">вступает в силу со дня обнародования и </w:t>
      </w:r>
      <w:r w:rsidRPr="001B1CF7">
        <w:rPr>
          <w:rFonts w:ascii="Times New Roman" w:hAnsi="Times New Roman" w:cs="Times New Roman"/>
        </w:rPr>
        <w:t xml:space="preserve">подлежит размещению на официальном сайте Администрации </w:t>
      </w:r>
      <w:r>
        <w:rPr>
          <w:rFonts w:ascii="Times New Roman" w:hAnsi="Times New Roman" w:cs="Times New Roman"/>
        </w:rPr>
        <w:t xml:space="preserve">Котовского </w:t>
      </w:r>
      <w:r w:rsidRPr="001B1CF7">
        <w:rPr>
          <w:rFonts w:ascii="Times New Roman" w:hAnsi="Times New Roman" w:cs="Times New Roman"/>
        </w:rPr>
        <w:t xml:space="preserve"> сельсовета Касторенского района в информационно-телекоммуникационной сети «Интернет».</w:t>
      </w:r>
      <w:r w:rsidRPr="001B1CF7">
        <w:rPr>
          <w:rFonts w:ascii="Times New Roman" w:hAnsi="Times New Roman" w:cs="Times New Roman"/>
        </w:rPr>
        <w:br/>
        <w:t>            3. Контроль за выполнением постановления оставляю за собой.</w:t>
      </w:r>
    </w:p>
    <w:p w:rsidR="00A05A83" w:rsidRPr="001B1CF7" w:rsidRDefault="00A05A83" w:rsidP="00CC42BB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:rsidR="00A05A83" w:rsidRPr="001B1CF7" w:rsidRDefault="00A05A83" w:rsidP="009C487F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1B1CF7">
        <w:rPr>
          <w:rFonts w:ascii="Times New Roman" w:hAnsi="Times New Roman" w:cs="Times New Roman"/>
        </w:rPr>
        <w:t>        </w:t>
      </w:r>
    </w:p>
    <w:p w:rsidR="00A05A83" w:rsidRPr="00573177" w:rsidRDefault="00A05A83" w:rsidP="00CC42BB">
      <w:pPr>
        <w:suppressAutoHyphens/>
        <w:rPr>
          <w:sz w:val="24"/>
          <w:szCs w:val="24"/>
        </w:rPr>
      </w:pPr>
      <w:r w:rsidRPr="00573177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Котовского </w:t>
      </w:r>
      <w:r w:rsidRPr="00573177">
        <w:rPr>
          <w:sz w:val="24"/>
          <w:szCs w:val="24"/>
        </w:rPr>
        <w:t xml:space="preserve"> сельсовета</w:t>
      </w:r>
    </w:p>
    <w:p w:rsidR="00A05A83" w:rsidRPr="00F30A96" w:rsidRDefault="00A05A83" w:rsidP="00CC42BB">
      <w:pPr>
        <w:suppressAutoHyphens/>
        <w:rPr>
          <w:sz w:val="24"/>
          <w:szCs w:val="24"/>
        </w:rPr>
      </w:pPr>
      <w:r w:rsidRPr="00573177">
        <w:rPr>
          <w:sz w:val="24"/>
          <w:szCs w:val="24"/>
        </w:rPr>
        <w:t xml:space="preserve">Касторенского района                                                       </w:t>
      </w:r>
      <w:r>
        <w:rPr>
          <w:sz w:val="24"/>
          <w:szCs w:val="24"/>
        </w:rPr>
        <w:t xml:space="preserve">                   Л.А.  Ракова </w:t>
      </w:r>
    </w:p>
    <w:p w:rsidR="00A05A83" w:rsidRDefault="00A05A83" w:rsidP="009C487F">
      <w:pPr>
        <w:pStyle w:val="NormalWeb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NormalWeb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NormalWeb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NormalWeb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NormalWeb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NormalWeb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NormalWeb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NormalWeb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NormalWeb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  <w:r w:rsidRPr="001B1CF7">
        <w:rPr>
          <w:rFonts w:ascii="Times New Roman" w:hAnsi="Times New Roman" w:cs="Times New Roman"/>
          <w:color w:val="1E1D1E"/>
        </w:rPr>
        <w:br/>
      </w:r>
    </w:p>
    <w:p w:rsidR="00A05A83" w:rsidRPr="00CC42BB" w:rsidRDefault="00A05A83" w:rsidP="00CC42BB">
      <w:pPr>
        <w:jc w:val="right"/>
        <w:rPr>
          <w:color w:val="000000"/>
          <w:sz w:val="24"/>
          <w:szCs w:val="24"/>
        </w:rPr>
      </w:pPr>
      <w:r w:rsidRPr="00CC42BB">
        <w:rPr>
          <w:color w:val="000000"/>
          <w:sz w:val="24"/>
          <w:szCs w:val="24"/>
        </w:rPr>
        <w:t xml:space="preserve">Приложение </w:t>
      </w:r>
      <w:r w:rsidRPr="00CC42BB">
        <w:rPr>
          <w:color w:val="000000"/>
          <w:sz w:val="24"/>
          <w:szCs w:val="24"/>
        </w:rPr>
        <w:br/>
        <w:t xml:space="preserve">к постановлению Администрации </w:t>
      </w:r>
      <w:r w:rsidRPr="00CC42B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Котовского </w:t>
      </w:r>
      <w:r w:rsidRPr="00CC42BB">
        <w:rPr>
          <w:color w:val="000000"/>
          <w:sz w:val="24"/>
          <w:szCs w:val="24"/>
        </w:rPr>
        <w:t xml:space="preserve"> сельсовета</w:t>
      </w:r>
    </w:p>
    <w:p w:rsidR="00A05A83" w:rsidRPr="00CC42BB" w:rsidRDefault="00A05A83" w:rsidP="00CC42BB">
      <w:pPr>
        <w:jc w:val="right"/>
        <w:rPr>
          <w:color w:val="000000"/>
          <w:sz w:val="24"/>
          <w:szCs w:val="24"/>
        </w:rPr>
      </w:pPr>
      <w:r w:rsidRPr="00CC42B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асторенского района </w:t>
      </w:r>
      <w:r>
        <w:rPr>
          <w:color w:val="000000"/>
          <w:sz w:val="24"/>
          <w:szCs w:val="24"/>
        </w:rPr>
        <w:br/>
        <w:t>от 25.06.</w:t>
      </w:r>
      <w:r w:rsidRPr="00CC42BB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C42BB">
          <w:rPr>
            <w:color w:val="000000"/>
            <w:sz w:val="24"/>
            <w:szCs w:val="24"/>
          </w:rPr>
          <w:t>2021 г</w:t>
        </w:r>
      </w:smartTag>
      <w:r w:rsidRPr="00CC42BB">
        <w:rPr>
          <w:color w:val="000000"/>
          <w:sz w:val="24"/>
          <w:szCs w:val="24"/>
        </w:rPr>
        <w:t>. №</w:t>
      </w:r>
      <w:r>
        <w:rPr>
          <w:color w:val="000000"/>
          <w:sz w:val="24"/>
          <w:szCs w:val="24"/>
        </w:rPr>
        <w:t>51</w:t>
      </w:r>
      <w:r w:rsidRPr="00CC42BB">
        <w:rPr>
          <w:color w:val="000000"/>
          <w:sz w:val="24"/>
          <w:szCs w:val="24"/>
        </w:rPr>
        <w:t xml:space="preserve"> </w:t>
      </w:r>
    </w:p>
    <w:p w:rsidR="00A05A83" w:rsidRDefault="00A05A83" w:rsidP="00CC42BB">
      <w:pPr>
        <w:pStyle w:val="NormalWeb"/>
        <w:shd w:val="clear" w:color="auto" w:fill="FFFFFF"/>
        <w:spacing w:before="0" w:after="0"/>
        <w:jc w:val="center"/>
        <w:rPr>
          <w:rStyle w:val="Strong"/>
          <w:rFonts w:ascii="Times New Roman" w:hAnsi="Times New Roman"/>
          <w:color w:val="1E1D1E"/>
        </w:rPr>
      </w:pPr>
      <w:r w:rsidRPr="001B1CF7">
        <w:rPr>
          <w:rFonts w:ascii="Times New Roman" w:hAnsi="Times New Roman" w:cs="Times New Roman"/>
          <w:color w:val="1E1D1E"/>
        </w:rPr>
        <w:br/>
      </w:r>
      <w:r>
        <w:rPr>
          <w:rStyle w:val="Strong"/>
          <w:rFonts w:ascii="Times New Roman" w:hAnsi="Times New Roman"/>
          <w:color w:val="1E1D1E"/>
        </w:rPr>
        <w:t>Порядок принятия</w:t>
      </w:r>
      <w:r w:rsidRPr="001B1CF7">
        <w:rPr>
          <w:rStyle w:val="Strong"/>
          <w:rFonts w:ascii="Times New Roman" w:hAnsi="Times New Roman"/>
          <w:color w:val="1E1D1E"/>
        </w:rPr>
        <w:t xml:space="preserve"> мер по локализации пожара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Strong"/>
          <w:rFonts w:ascii="Times New Roman" w:hAnsi="Times New Roman"/>
          <w:color w:val="1E1D1E"/>
        </w:rPr>
        <w:t>и спасению людей и имущества</w:t>
      </w:r>
      <w:r w:rsidRPr="001B1CF7">
        <w:rPr>
          <w:rFonts w:ascii="Times New Roman" w:hAnsi="Times New Roman" w:cs="Times New Roman"/>
          <w:color w:val="1E1D1E"/>
        </w:rPr>
        <w:br/>
      </w:r>
      <w:r w:rsidRPr="001B1CF7">
        <w:rPr>
          <w:rStyle w:val="Strong"/>
          <w:rFonts w:ascii="Times New Roman" w:hAnsi="Times New Roman"/>
          <w:color w:val="1E1D1E"/>
        </w:rPr>
        <w:t>до прибытия подразделений Государственной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Strong"/>
          <w:rFonts w:ascii="Times New Roman" w:hAnsi="Times New Roman"/>
          <w:color w:val="1E1D1E"/>
        </w:rPr>
        <w:t xml:space="preserve">противопожарной службы </w:t>
      </w:r>
    </w:p>
    <w:p w:rsidR="00A05A83" w:rsidRDefault="00A05A83" w:rsidP="00CC42BB">
      <w:pPr>
        <w:pStyle w:val="NormalWeb"/>
        <w:shd w:val="clear" w:color="auto" w:fill="FFFFFF"/>
        <w:spacing w:before="0" w:after="0"/>
        <w:jc w:val="center"/>
        <w:rPr>
          <w:rStyle w:val="Strong"/>
          <w:rFonts w:ascii="Times New Roman" w:hAnsi="Times New Roman"/>
          <w:color w:val="1E1D1E"/>
        </w:rPr>
      </w:pPr>
      <w:r w:rsidRPr="001B1CF7">
        <w:rPr>
          <w:rStyle w:val="Strong"/>
          <w:rFonts w:ascii="Times New Roman" w:hAnsi="Times New Roman"/>
          <w:color w:val="1E1D1E"/>
        </w:rPr>
        <w:t xml:space="preserve">на территории </w:t>
      </w:r>
      <w:r>
        <w:rPr>
          <w:rStyle w:val="Strong"/>
          <w:rFonts w:ascii="Times New Roman" w:hAnsi="Times New Roman"/>
          <w:color w:val="1E1D1E"/>
        </w:rPr>
        <w:t xml:space="preserve">Котовского </w:t>
      </w:r>
      <w:r w:rsidRPr="001B1CF7">
        <w:rPr>
          <w:rStyle w:val="Strong"/>
          <w:rFonts w:ascii="Times New Roman" w:hAnsi="Times New Roman"/>
          <w:color w:val="1E1D1E"/>
        </w:rPr>
        <w:t xml:space="preserve"> сельсовета </w:t>
      </w:r>
      <w:r>
        <w:rPr>
          <w:rStyle w:val="Strong"/>
          <w:rFonts w:ascii="Times New Roman" w:hAnsi="Times New Roman"/>
          <w:color w:val="1E1D1E"/>
        </w:rPr>
        <w:t>Касторе</w:t>
      </w:r>
      <w:r w:rsidRPr="001B1CF7">
        <w:rPr>
          <w:rStyle w:val="Strong"/>
          <w:rFonts w:ascii="Times New Roman" w:hAnsi="Times New Roman"/>
          <w:color w:val="1E1D1E"/>
        </w:rPr>
        <w:t>нского района Курской области</w:t>
      </w:r>
    </w:p>
    <w:p w:rsidR="00A05A83" w:rsidRPr="008F5DE0" w:rsidRDefault="00A05A83" w:rsidP="008F5DE0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5250"/>
        <w:gridCol w:w="1843"/>
        <w:gridCol w:w="2233"/>
      </w:tblGrid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№</w:t>
            </w:r>
          </w:p>
          <w:p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п/п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Срок</w:t>
            </w:r>
          </w:p>
          <w:p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Исполнитель</w:t>
            </w:r>
          </w:p>
        </w:tc>
      </w:tr>
      <w:tr w:rsidR="00A05A83" w:rsidRPr="008F5DE0" w:rsidTr="001A348B">
        <w:trPr>
          <w:trHeight w:val="212"/>
        </w:trPr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Вызвать профессиональных пожарных по телефону 01,101, 112 или через Единую дежурно - диспетчерскую службу Касторенского муниципального района 8(47157) 2-14-36 (далее -ЕДДС)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Обнаруживший пожар,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DE0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Котовского </w:t>
            </w:r>
            <w:r w:rsidRPr="008F5DE0">
              <w:rPr>
                <w:rFonts w:ascii="Times New Roman" w:hAnsi="Times New Roman" w:cs="Times New Roman"/>
              </w:rPr>
              <w:t xml:space="preserve"> сельсовета или лицо его замещающее (подтверждает вызов)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shd w:val="clear" w:color="auto" w:fill="FFFFFF"/>
              <w:spacing w:beforeAutospacing="1" w:afterAutospacing="1"/>
              <w:ind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Оповестить население и руководство Касторенского муниципального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spacing w:after="120"/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ЕДДС, 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ответственный за пожарную безопасность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8F5DE0">
              <w:rPr>
                <w:bCs/>
                <w:sz w:val="24"/>
                <w:szCs w:val="24"/>
              </w:rPr>
              <w:t xml:space="preserve">противопожарной </w:t>
            </w:r>
            <w:r w:rsidRPr="008F5DE0">
              <w:rPr>
                <w:sz w:val="24"/>
                <w:szCs w:val="24"/>
              </w:rPr>
              <w:t>службы</w:t>
            </w:r>
          </w:p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ДПД, ответственный за пожарную безопасность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ответственный за пожарную безопасность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ответственный за пожарную безопасность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руководитель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Каждый час либо по требованию диспетчера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</w:tbl>
    <w:p w:rsidR="00A05A83" w:rsidRPr="001B1CF7" w:rsidRDefault="00A05A83" w:rsidP="009C487F">
      <w:pPr>
        <w:shd w:val="clear" w:color="auto" w:fill="FFFFFF"/>
        <w:ind w:firstLine="709"/>
        <w:rPr>
          <w:sz w:val="24"/>
          <w:szCs w:val="24"/>
        </w:rPr>
      </w:pPr>
    </w:p>
    <w:p w:rsidR="00A05A83" w:rsidRPr="001B1CF7" w:rsidRDefault="00A05A83" w:rsidP="009C487F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:rsidR="00A05A83" w:rsidRDefault="00A05A83" w:rsidP="001E5481"/>
    <w:sectPr w:rsidR="00A05A83" w:rsidSect="003746CE">
      <w:headerReference w:type="even" r:id="rId7"/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83" w:rsidRDefault="00A05A83">
      <w:r>
        <w:separator/>
      </w:r>
    </w:p>
  </w:endnote>
  <w:endnote w:type="continuationSeparator" w:id="0">
    <w:p w:rsidR="00A05A83" w:rsidRDefault="00A0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83" w:rsidRDefault="00A05A83">
      <w:r>
        <w:separator/>
      </w:r>
    </w:p>
  </w:footnote>
  <w:footnote w:type="continuationSeparator" w:id="0">
    <w:p w:rsidR="00A05A83" w:rsidRDefault="00A05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83" w:rsidRDefault="00A05A83" w:rsidP="00AF3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A83" w:rsidRDefault="00A05A83" w:rsidP="00F9487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83" w:rsidRDefault="00A05A83" w:rsidP="00AF3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5A83" w:rsidRDefault="00A05A83" w:rsidP="00F9487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F9"/>
    <w:rsid w:val="000429FE"/>
    <w:rsid w:val="001664F9"/>
    <w:rsid w:val="001A348B"/>
    <w:rsid w:val="001B1CF7"/>
    <w:rsid w:val="001C7D77"/>
    <w:rsid w:val="001E5481"/>
    <w:rsid w:val="003746CE"/>
    <w:rsid w:val="003C76E2"/>
    <w:rsid w:val="00566EF9"/>
    <w:rsid w:val="00573177"/>
    <w:rsid w:val="005B5B76"/>
    <w:rsid w:val="00673AB3"/>
    <w:rsid w:val="006C51F1"/>
    <w:rsid w:val="006F5C9C"/>
    <w:rsid w:val="00824981"/>
    <w:rsid w:val="008F5DE0"/>
    <w:rsid w:val="009C487F"/>
    <w:rsid w:val="009F3F7F"/>
    <w:rsid w:val="00A05A83"/>
    <w:rsid w:val="00A574EE"/>
    <w:rsid w:val="00AC0A1A"/>
    <w:rsid w:val="00AF3FF7"/>
    <w:rsid w:val="00C43893"/>
    <w:rsid w:val="00C47C9E"/>
    <w:rsid w:val="00C55047"/>
    <w:rsid w:val="00CC42BB"/>
    <w:rsid w:val="00D13942"/>
    <w:rsid w:val="00D5785D"/>
    <w:rsid w:val="00D7239A"/>
    <w:rsid w:val="00EC5BEF"/>
    <w:rsid w:val="00F30A96"/>
    <w:rsid w:val="00F9487B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24981"/>
    <w:rPr>
      <w:rFonts w:cs="Times New Roman"/>
    </w:rPr>
  </w:style>
  <w:style w:type="paragraph" w:styleId="NormalWeb">
    <w:name w:val="Normal (Web)"/>
    <w:basedOn w:val="Normal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A96"/>
    <w:pPr>
      <w:ind w:left="720"/>
      <w:contextualSpacing/>
    </w:pPr>
  </w:style>
  <w:style w:type="table" w:styleId="TableGrid">
    <w:name w:val="Table Grid"/>
    <w:basedOn w:val="TableNormal"/>
    <w:uiPriority w:val="99"/>
    <w:rsid w:val="00F30A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C487F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767</Words>
  <Characters>4375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1</cp:lastModifiedBy>
  <cp:revision>4</cp:revision>
  <dcterms:created xsi:type="dcterms:W3CDTF">2021-06-24T19:06:00Z</dcterms:created>
  <dcterms:modified xsi:type="dcterms:W3CDTF">2021-06-25T12:18:00Z</dcterms:modified>
</cp:coreProperties>
</file>