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97" w:rsidRPr="00C82B97" w:rsidRDefault="003F1597" w:rsidP="00C82B97">
      <w:pPr>
        <w:pStyle w:val="Heading3"/>
        <w:rPr>
          <w:b/>
          <w:sz w:val="28"/>
          <w:szCs w:val="28"/>
          <w:lang w:val="ru-RU"/>
        </w:rPr>
      </w:pPr>
      <w:r w:rsidRPr="00C82B97">
        <w:rPr>
          <w:b/>
          <w:sz w:val="28"/>
          <w:szCs w:val="28"/>
          <w:lang w:val="ru-RU"/>
        </w:rPr>
        <w:t xml:space="preserve">РОССИЙСКАЯ ФЕДЕРАЦИЯ </w:t>
      </w:r>
    </w:p>
    <w:p w:rsidR="003F1597" w:rsidRPr="00C82B97" w:rsidRDefault="003F1597" w:rsidP="005F5AA1">
      <w:pPr>
        <w:pStyle w:val="Heading3"/>
        <w:rPr>
          <w:b/>
          <w:sz w:val="28"/>
          <w:szCs w:val="28"/>
          <w:lang w:val="ru-RU"/>
        </w:rPr>
      </w:pPr>
      <w:r w:rsidRPr="00C82B97">
        <w:rPr>
          <w:b/>
          <w:sz w:val="28"/>
          <w:szCs w:val="28"/>
          <w:lang w:val="ru-RU"/>
        </w:rPr>
        <w:t xml:space="preserve">АДМИНИСТРАЦИЯ   </w:t>
      </w:r>
      <w:r>
        <w:rPr>
          <w:b/>
          <w:sz w:val="28"/>
          <w:szCs w:val="28"/>
          <w:lang w:val="ru-RU"/>
        </w:rPr>
        <w:t xml:space="preserve">КОТОВСКОГО </w:t>
      </w:r>
      <w:r w:rsidRPr="00C82B97">
        <w:rPr>
          <w:b/>
          <w:sz w:val="28"/>
          <w:szCs w:val="28"/>
          <w:lang w:val="ru-RU"/>
        </w:rPr>
        <w:t xml:space="preserve"> СЕЛЬСОВЕТА</w:t>
      </w:r>
    </w:p>
    <w:p w:rsidR="003F1597" w:rsidRPr="00C82B97" w:rsidRDefault="003F1597" w:rsidP="00C82B97">
      <w:pPr>
        <w:tabs>
          <w:tab w:val="left" w:pos="7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97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:rsidR="003F1597" w:rsidRPr="00C82B97" w:rsidRDefault="003F1597" w:rsidP="00C82B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1597" w:rsidRPr="00C82B97" w:rsidRDefault="003F1597" w:rsidP="00C82B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97">
        <w:rPr>
          <w:rFonts w:ascii="Times New Roman" w:hAnsi="Times New Roman"/>
          <w:b/>
          <w:sz w:val="28"/>
          <w:szCs w:val="28"/>
        </w:rPr>
        <w:t>РАСПОРЯЖЕНИЕ</w:t>
      </w:r>
    </w:p>
    <w:p w:rsidR="003F1597" w:rsidRPr="00C82B97" w:rsidRDefault="003F1597" w:rsidP="00C82B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1597" w:rsidRPr="00C82B97" w:rsidRDefault="003F1597" w:rsidP="00C82B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11  января  2021</w:t>
      </w:r>
      <w:r w:rsidRPr="00C82B9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№1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3F1597" w:rsidRPr="00C82B97" w:rsidRDefault="003F1597" w:rsidP="00C82B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702" w:type="dxa"/>
        <w:tblLayout w:type="fixed"/>
        <w:tblLook w:val="00A0"/>
      </w:tblPr>
      <w:tblGrid>
        <w:gridCol w:w="6889"/>
      </w:tblGrid>
      <w:tr w:rsidR="003F1597" w:rsidRPr="00005406" w:rsidTr="005F5AA1">
        <w:trPr>
          <w:jc w:val="center"/>
        </w:trPr>
        <w:tc>
          <w:tcPr>
            <w:tcW w:w="6889" w:type="dxa"/>
          </w:tcPr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40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графика приема граждан и организаций   должностными лицами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Котовского </w:t>
            </w:r>
            <w:r w:rsidRPr="0000540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Касторенского района на 2021 год</w:t>
            </w:r>
          </w:p>
        </w:tc>
      </w:tr>
    </w:tbl>
    <w:p w:rsidR="003F1597" w:rsidRPr="00C82B97" w:rsidRDefault="003F1597" w:rsidP="005F5A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pStyle w:val="BodyTextIndent3"/>
        <w:rPr>
          <w:szCs w:val="28"/>
        </w:rPr>
      </w:pPr>
      <w:r w:rsidRPr="00C82B97">
        <w:rPr>
          <w:szCs w:val="28"/>
        </w:rPr>
        <w:t xml:space="preserve">В целях организованного приема граждан и организаций в Администрации </w:t>
      </w:r>
      <w:r>
        <w:rPr>
          <w:szCs w:val="28"/>
        </w:rPr>
        <w:t xml:space="preserve">Котовского  </w:t>
      </w:r>
      <w:r w:rsidRPr="00C82B97">
        <w:rPr>
          <w:szCs w:val="28"/>
        </w:rPr>
        <w:t xml:space="preserve"> сельсовета Касторенского  района:  </w:t>
      </w:r>
    </w:p>
    <w:p w:rsidR="003F1597" w:rsidRPr="00C82B97" w:rsidRDefault="003F1597" w:rsidP="00C82B97">
      <w:pPr>
        <w:pStyle w:val="BodyTextIndent3"/>
        <w:rPr>
          <w:szCs w:val="28"/>
        </w:rPr>
      </w:pPr>
    </w:p>
    <w:p w:rsidR="003F1597" w:rsidRPr="00C82B97" w:rsidRDefault="003F1597" w:rsidP="00C82B97">
      <w:pPr>
        <w:pStyle w:val="BodyTextIndent3"/>
        <w:rPr>
          <w:szCs w:val="28"/>
        </w:rPr>
      </w:pPr>
      <w:r w:rsidRPr="00C82B97">
        <w:rPr>
          <w:szCs w:val="28"/>
        </w:rPr>
        <w:t xml:space="preserve">1. Утвердить  график приема граждан  и организаций в Администрации </w:t>
      </w:r>
      <w:r>
        <w:rPr>
          <w:szCs w:val="28"/>
        </w:rPr>
        <w:t xml:space="preserve">Котовского </w:t>
      </w:r>
      <w:r w:rsidRPr="00C82B97">
        <w:rPr>
          <w:szCs w:val="28"/>
        </w:rPr>
        <w:t xml:space="preserve"> сельсовета Ка</w:t>
      </w:r>
      <w:r>
        <w:rPr>
          <w:szCs w:val="28"/>
        </w:rPr>
        <w:t>сторенского  района    на 2021</w:t>
      </w:r>
      <w:r w:rsidRPr="00C82B97">
        <w:rPr>
          <w:szCs w:val="28"/>
        </w:rPr>
        <w:t xml:space="preserve"> год (Прилагается).</w:t>
      </w:r>
    </w:p>
    <w:p w:rsidR="003F1597" w:rsidRPr="00C82B97" w:rsidRDefault="003F1597" w:rsidP="00C82B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B97">
        <w:rPr>
          <w:rFonts w:ascii="Times New Roman" w:hAnsi="Times New Roman"/>
          <w:sz w:val="28"/>
          <w:szCs w:val="28"/>
        </w:rPr>
        <w:t>2. Контроль за выполнением распоряжения оставляю за собой.</w:t>
      </w:r>
    </w:p>
    <w:p w:rsidR="003F1597" w:rsidRPr="00C82B97" w:rsidRDefault="003F1597" w:rsidP="00C82B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B97">
        <w:rPr>
          <w:rFonts w:ascii="Times New Roman" w:hAnsi="Times New Roman"/>
          <w:sz w:val="28"/>
          <w:szCs w:val="28"/>
        </w:rPr>
        <w:t>3. Распоряжение вступает в силу со дня его подписания.</w:t>
      </w:r>
    </w:p>
    <w:p w:rsidR="003F1597" w:rsidRPr="00C82B97" w:rsidRDefault="003F1597" w:rsidP="00C82B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97" w:rsidRPr="005F5AA1" w:rsidRDefault="003F1597" w:rsidP="005F5AA1">
      <w:pPr>
        <w:pStyle w:val="Heading7"/>
        <w:rPr>
          <w:szCs w:val="28"/>
        </w:rPr>
      </w:pPr>
      <w:r>
        <w:t xml:space="preserve">            </w:t>
      </w:r>
      <w:r w:rsidRPr="00C82B97">
        <w:t xml:space="preserve">Глава </w:t>
      </w:r>
      <w:r>
        <w:t xml:space="preserve"> Котовского  сельсовета                                 Л.А.Ракова</w:t>
      </w: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86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B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</w:t>
      </w:r>
    </w:p>
    <w:p w:rsidR="003F1597" w:rsidRDefault="003F1597" w:rsidP="0086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82B97">
        <w:rPr>
          <w:rFonts w:ascii="Times New Roman" w:hAnsi="Times New Roman"/>
          <w:sz w:val="28"/>
          <w:szCs w:val="28"/>
        </w:rPr>
        <w:t xml:space="preserve">распоряжению Администрации </w:t>
      </w:r>
    </w:p>
    <w:p w:rsidR="003F1597" w:rsidRPr="00C82B97" w:rsidRDefault="003F1597" w:rsidP="0086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Котовского </w:t>
      </w:r>
      <w:r w:rsidRPr="00C82B97">
        <w:rPr>
          <w:rFonts w:ascii="Times New Roman" w:hAnsi="Times New Roman"/>
          <w:sz w:val="28"/>
          <w:szCs w:val="28"/>
        </w:rPr>
        <w:t xml:space="preserve"> сельсовета</w:t>
      </w:r>
    </w:p>
    <w:p w:rsidR="003F1597" w:rsidRPr="00C82B97" w:rsidRDefault="003F1597" w:rsidP="0086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B97">
        <w:rPr>
          <w:rFonts w:ascii="Times New Roman" w:hAnsi="Times New Roman"/>
          <w:sz w:val="28"/>
          <w:szCs w:val="28"/>
        </w:rPr>
        <w:t>Касторенского района</w:t>
      </w:r>
    </w:p>
    <w:p w:rsidR="003F1597" w:rsidRPr="00C82B97" w:rsidRDefault="003F1597" w:rsidP="0086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B97">
        <w:rPr>
          <w:rFonts w:ascii="Times New Roman" w:hAnsi="Times New Roman"/>
          <w:sz w:val="28"/>
          <w:szCs w:val="28"/>
        </w:rPr>
        <w:t>Курской области</w:t>
      </w:r>
    </w:p>
    <w:p w:rsidR="003F1597" w:rsidRPr="00C82B97" w:rsidRDefault="003F1597" w:rsidP="0086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11.01.2021 </w:t>
      </w:r>
      <w:r w:rsidRPr="00C82B9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1-р</w:t>
      </w:r>
    </w:p>
    <w:p w:rsidR="003F1597" w:rsidRPr="00C82B97" w:rsidRDefault="003F1597" w:rsidP="00863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pStyle w:val="Heading2"/>
        <w:rPr>
          <w:b/>
          <w:szCs w:val="28"/>
          <w:lang w:val="ru-RU"/>
        </w:rPr>
      </w:pPr>
      <w:r w:rsidRPr="00C82B97">
        <w:rPr>
          <w:b/>
          <w:szCs w:val="28"/>
          <w:lang w:val="ru-RU"/>
        </w:rPr>
        <w:t>Г Р А Ф И К</w:t>
      </w:r>
    </w:p>
    <w:p w:rsidR="003F1597" w:rsidRPr="00C82B97" w:rsidRDefault="003F1597" w:rsidP="00C82B97">
      <w:pPr>
        <w:pStyle w:val="Heading9"/>
        <w:jc w:val="center"/>
        <w:rPr>
          <w:bCs w:val="0"/>
          <w:szCs w:val="28"/>
        </w:rPr>
      </w:pPr>
      <w:r w:rsidRPr="00C82B97">
        <w:rPr>
          <w:bCs w:val="0"/>
          <w:szCs w:val="28"/>
        </w:rPr>
        <w:t xml:space="preserve">ПРИЕМА  ГРАЖДАН И ОРГАНИЗАЦИЙ  В АДМИНИСТРАЦИИ  </w:t>
      </w:r>
      <w:r>
        <w:rPr>
          <w:bCs w:val="0"/>
          <w:szCs w:val="28"/>
        </w:rPr>
        <w:t xml:space="preserve">КОТОВСКОГО </w:t>
      </w:r>
      <w:r w:rsidRPr="00C82B97">
        <w:rPr>
          <w:bCs w:val="0"/>
          <w:szCs w:val="28"/>
        </w:rPr>
        <w:t xml:space="preserve"> СЕЛЬСОВЕТА </w:t>
      </w:r>
    </w:p>
    <w:p w:rsidR="003F1597" w:rsidRPr="00C82B97" w:rsidRDefault="003F1597" w:rsidP="00C82B97">
      <w:pPr>
        <w:pStyle w:val="Heading9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 КАСТОРЕНСКОГО РАЙОНА  на 2021</w:t>
      </w:r>
      <w:r w:rsidRPr="00C82B97">
        <w:rPr>
          <w:bCs w:val="0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836"/>
        <w:tblW w:w="11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8"/>
        <w:gridCol w:w="2588"/>
        <w:gridCol w:w="2853"/>
        <w:gridCol w:w="1986"/>
        <w:gridCol w:w="1854"/>
        <w:gridCol w:w="1701"/>
      </w:tblGrid>
      <w:tr w:rsidR="003F1597" w:rsidRPr="00005406" w:rsidTr="005F5AA1">
        <w:tc>
          <w:tcPr>
            <w:tcW w:w="298" w:type="dxa"/>
          </w:tcPr>
          <w:p w:rsidR="003F1597" w:rsidRPr="00C82B97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588" w:type="dxa"/>
          </w:tcPr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53" w:type="dxa"/>
          </w:tcPr>
          <w:p w:rsidR="003F1597" w:rsidRPr="00C82B97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 xml:space="preserve">Занимаемая </w:t>
            </w:r>
          </w:p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адрес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F1597" w:rsidRPr="00C82B97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 xml:space="preserve">Дни </w:t>
            </w:r>
          </w:p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>приема</w:t>
            </w:r>
          </w:p>
        </w:tc>
        <w:tc>
          <w:tcPr>
            <w:tcW w:w="1701" w:type="dxa"/>
          </w:tcPr>
          <w:p w:rsidR="003F1597" w:rsidRPr="00C82B97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>Часы</w:t>
            </w:r>
          </w:p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>приема</w:t>
            </w:r>
          </w:p>
        </w:tc>
      </w:tr>
      <w:tr w:rsidR="003F1597" w:rsidRPr="00005406" w:rsidTr="005F5AA1">
        <w:tc>
          <w:tcPr>
            <w:tcW w:w="298" w:type="dxa"/>
          </w:tcPr>
          <w:p w:rsidR="003F1597" w:rsidRPr="00C82B97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4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3F1597" w:rsidRPr="00005406" w:rsidRDefault="003F1597" w:rsidP="005F5AA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Ракова Людмила Анатольевна </w:t>
            </w:r>
          </w:p>
        </w:tc>
        <w:tc>
          <w:tcPr>
            <w:tcW w:w="2853" w:type="dxa"/>
          </w:tcPr>
          <w:p w:rsidR="003F1597" w:rsidRPr="00C82B97" w:rsidRDefault="003F1597" w:rsidP="005F5AA1">
            <w:pPr>
              <w:pStyle w:val="BodyText"/>
              <w:jc w:val="center"/>
              <w:rPr>
                <w:i/>
                <w:szCs w:val="28"/>
              </w:rPr>
            </w:pPr>
            <w:r w:rsidRPr="00C82B97">
              <w:rPr>
                <w:i/>
                <w:szCs w:val="28"/>
              </w:rPr>
              <w:t xml:space="preserve">Глава </w:t>
            </w:r>
            <w:r>
              <w:rPr>
                <w:i/>
                <w:szCs w:val="28"/>
              </w:rPr>
              <w:t xml:space="preserve">Котовского </w:t>
            </w:r>
            <w:r w:rsidRPr="00C82B97">
              <w:rPr>
                <w:i/>
                <w:szCs w:val="28"/>
              </w:rPr>
              <w:t xml:space="preserve"> сельсовета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3F1597" w:rsidRPr="00005406" w:rsidRDefault="003F1597" w:rsidP="005F5AA1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с. Котовка пер. Садовый д.15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F1597" w:rsidRPr="00C82B97" w:rsidRDefault="003F1597" w:rsidP="005F5AA1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понедельник , </w:t>
            </w:r>
          </w:p>
          <w:p w:rsidR="003F1597" w:rsidRPr="00005406" w:rsidRDefault="003F1597" w:rsidP="005F5AA1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 xml:space="preserve">четверг </w:t>
            </w:r>
          </w:p>
          <w:p w:rsidR="003F1597" w:rsidRPr="00005406" w:rsidRDefault="003F1597" w:rsidP="005F5AA1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F1597" w:rsidRPr="00C82B97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 xml:space="preserve">с 9-00 до </w:t>
            </w:r>
          </w:p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5406">
              <w:rPr>
                <w:rFonts w:ascii="Times New Roman" w:hAnsi="Times New Roman"/>
                <w:i/>
                <w:sz w:val="28"/>
                <w:szCs w:val="28"/>
              </w:rPr>
              <w:t>12-00</w:t>
            </w:r>
          </w:p>
        </w:tc>
      </w:tr>
      <w:tr w:rsidR="003F1597" w:rsidRPr="00005406" w:rsidTr="005F5AA1">
        <w:tc>
          <w:tcPr>
            <w:tcW w:w="298" w:type="dxa"/>
          </w:tcPr>
          <w:p w:rsidR="003F1597" w:rsidRPr="00C82B97" w:rsidRDefault="003F1597" w:rsidP="005F5A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3F1597" w:rsidRPr="005F5AA1" w:rsidRDefault="003F1597" w:rsidP="005F5AA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5AA1">
              <w:rPr>
                <w:rFonts w:ascii="Times New Roman" w:hAnsi="Times New Roman"/>
                <w:i/>
                <w:sz w:val="28"/>
                <w:szCs w:val="28"/>
              </w:rPr>
              <w:t xml:space="preserve">Завалишина Надежда Михайловна </w:t>
            </w:r>
          </w:p>
        </w:tc>
        <w:tc>
          <w:tcPr>
            <w:tcW w:w="2853" w:type="dxa"/>
          </w:tcPr>
          <w:p w:rsidR="003F1597" w:rsidRPr="00C82B97" w:rsidRDefault="003F1597" w:rsidP="005F5AA1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зам. главы Котовского сельсовета 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3F1597" w:rsidRDefault="003F1597" w:rsidP="005F5AA1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с. Котовка пер. Садовый д.15 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3F1597" w:rsidRDefault="003F1597" w:rsidP="005F5AA1">
            <w:pPr>
              <w:tabs>
                <w:tab w:val="left" w:pos="210"/>
                <w:tab w:val="left" w:pos="300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пятница вторник, среда ,</w:t>
            </w:r>
          </w:p>
        </w:tc>
        <w:tc>
          <w:tcPr>
            <w:tcW w:w="1701" w:type="dxa"/>
          </w:tcPr>
          <w:p w:rsidR="003F1597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с9-00 до </w:t>
            </w:r>
          </w:p>
          <w:p w:rsidR="003F1597" w:rsidRPr="00005406" w:rsidRDefault="003F1597" w:rsidP="005F5AA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12-00т</w:t>
            </w:r>
          </w:p>
        </w:tc>
      </w:tr>
    </w:tbl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pStyle w:val="Heading7"/>
        <w:rPr>
          <w:szCs w:val="28"/>
        </w:rPr>
      </w:pPr>
      <w:r w:rsidRPr="00C82B97">
        <w:rPr>
          <w:szCs w:val="28"/>
        </w:rPr>
        <w:t xml:space="preserve">  </w:t>
      </w:r>
    </w:p>
    <w:p w:rsidR="003F1597" w:rsidRPr="00C82B97" w:rsidRDefault="003F1597" w:rsidP="00C82B97">
      <w:pPr>
        <w:pStyle w:val="Heading7"/>
        <w:rPr>
          <w:szCs w:val="28"/>
        </w:rPr>
      </w:pP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  <w:r w:rsidRPr="00C82B97">
        <w:rPr>
          <w:rFonts w:ascii="Times New Roman" w:hAnsi="Times New Roman"/>
          <w:sz w:val="28"/>
          <w:szCs w:val="28"/>
        </w:rPr>
        <w:t xml:space="preserve"> </w:t>
      </w: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tabs>
          <w:tab w:val="left" w:pos="131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82B97">
        <w:rPr>
          <w:rFonts w:ascii="Times New Roman" w:hAnsi="Times New Roman"/>
          <w:sz w:val="28"/>
          <w:szCs w:val="28"/>
        </w:rPr>
        <w:tab/>
      </w:r>
    </w:p>
    <w:p w:rsidR="003F1597" w:rsidRPr="00C82B97" w:rsidRDefault="003F1597" w:rsidP="00C82B97">
      <w:pPr>
        <w:tabs>
          <w:tab w:val="left" w:pos="131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F1597" w:rsidRPr="00C82B97" w:rsidRDefault="003F1597" w:rsidP="00C82B9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F1597" w:rsidRPr="00C82B97" w:rsidSect="00E7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B97"/>
    <w:rsid w:val="00005406"/>
    <w:rsid w:val="00275E80"/>
    <w:rsid w:val="003F1597"/>
    <w:rsid w:val="005F5AA1"/>
    <w:rsid w:val="00863547"/>
    <w:rsid w:val="00A737E4"/>
    <w:rsid w:val="00AB0D40"/>
    <w:rsid w:val="00BE3242"/>
    <w:rsid w:val="00C82B97"/>
    <w:rsid w:val="00DE45CA"/>
    <w:rsid w:val="00E7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3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82B97"/>
    <w:pPr>
      <w:keepNext/>
      <w:spacing w:after="0" w:line="240" w:lineRule="auto"/>
      <w:ind w:left="-368" w:firstLine="84"/>
      <w:jc w:val="center"/>
      <w:outlineLvl w:val="1"/>
    </w:pPr>
    <w:rPr>
      <w:rFonts w:ascii="Times New Roman" w:hAnsi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B9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B9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B97"/>
    <w:pPr>
      <w:keepNext/>
      <w:spacing w:after="0" w:line="240" w:lineRule="auto"/>
      <w:jc w:val="both"/>
      <w:outlineLvl w:val="6"/>
    </w:pPr>
    <w:rPr>
      <w:rFonts w:ascii="Times New Roman" w:hAnsi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B97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B97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2B97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2B97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2B97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2B97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82B9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2B97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82B9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2B9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2021-01-12T13:36:00Z</cp:lastPrinted>
  <dcterms:created xsi:type="dcterms:W3CDTF">2020-01-30T11:55:00Z</dcterms:created>
  <dcterms:modified xsi:type="dcterms:W3CDTF">2021-01-18T08:31:00Z</dcterms:modified>
</cp:coreProperties>
</file>