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5" w:rsidRPr="001C3D10" w:rsidRDefault="00312C15">
      <w:pPr>
        <w:rPr>
          <w:rFonts w:ascii="Times New Roman" w:hAnsi="Times New Roman"/>
          <w:sz w:val="28"/>
          <w:szCs w:val="28"/>
        </w:rPr>
      </w:pPr>
      <w:r w:rsidRPr="001C3D10">
        <w:rPr>
          <w:rStyle w:val="Strong"/>
          <w:rFonts w:ascii="Times New Roman" w:hAnsi="Times New Roman"/>
          <w:sz w:val="28"/>
          <w:szCs w:val="28"/>
        </w:rPr>
        <w:t>Форма представления сведений о доходах</w:t>
      </w:r>
      <w:r w:rsidRPr="001C3D10">
        <w:rPr>
          <w:rFonts w:ascii="Times New Roman" w:hAnsi="Times New Roman"/>
          <w:sz w:val="28"/>
          <w:szCs w:val="28"/>
        </w:rPr>
        <w:t>, </w:t>
      </w:r>
      <w:r w:rsidRPr="001C3D1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 имуществе и обязательствах имущественного характера для: </w:t>
      </w:r>
      <w:r w:rsidRPr="001C3D1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br/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t> - граждан, претендующих на замещение должности муниципальной службы;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 супруги (супруга) и несовершеннолетних детей гражданина, претендующего на замещение должности муниципальной службы;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 муниципального служащего;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 супруги (супруга) и несовершеннолетних детей муниципального служащего;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 граждан, претендующих на замещение должности руководителя муниципального учреждения;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 супруги (супруга) и несовершеннолетних детей гражданина, претендующего на замещение должности руководителя муниципального учреждения;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 руководителя муниципального учреждения; 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br/>
        <w:t>- супруги (супруга) и несовершеннолетних детей замещающего должность руководителя муниципального учреждения.</w:t>
      </w:r>
      <w:r w:rsidRPr="001C3D10">
        <w:rPr>
          <w:rFonts w:ascii="Times New Roman" w:hAnsi="Times New Roman"/>
          <w:sz w:val="28"/>
          <w:szCs w:val="28"/>
        </w:rPr>
        <w:t xml:space="preserve"> </w:t>
      </w:r>
      <w:r w:rsidRPr="001C3D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sectPr w:rsidR="00312C15" w:rsidRPr="001C3D10" w:rsidSect="009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6C7"/>
    <w:rsid w:val="001C3D10"/>
    <w:rsid w:val="00312C15"/>
    <w:rsid w:val="00436330"/>
    <w:rsid w:val="00526A7A"/>
    <w:rsid w:val="00984F38"/>
    <w:rsid w:val="00BF4D46"/>
    <w:rsid w:val="00D866C7"/>
    <w:rsid w:val="00E41FD6"/>
    <w:rsid w:val="00F2723B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866C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2020-05-21T06:39:00Z</dcterms:created>
  <dcterms:modified xsi:type="dcterms:W3CDTF">2020-06-01T12:19:00Z</dcterms:modified>
</cp:coreProperties>
</file>