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F8" w:rsidRDefault="00FF72F8" w:rsidP="0028787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1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к  Порядку сообщения отдельными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категориями лиц о получении подарка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 xml:space="preserve">в связи с протокольными мероприятиями, 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служебными командировками и другими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официальными мероприятиями, участие в которых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 xml:space="preserve">связано с исполнением ими служебных (должностных) 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обязанностей , сдачи и оценки подарка,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реализации (выкупа) и зачисления средств,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вырученных от его реализации</w:t>
      </w:r>
    </w:p>
    <w:p w:rsidR="00FF72F8" w:rsidRDefault="00FF72F8" w:rsidP="00287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FF72F8" w:rsidRDefault="00FF72F8" w:rsidP="00287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Котовского   сельсовета</w:t>
      </w:r>
    </w:p>
    <w:p w:rsidR="00FF72F8" w:rsidRDefault="00FF72F8" w:rsidP="00287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Касторенского  района</w:t>
      </w:r>
    </w:p>
    <w:p w:rsidR="00FF72F8" w:rsidRDefault="00FF72F8" w:rsidP="00287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72F8" w:rsidRDefault="00FF72F8" w:rsidP="00287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</w:t>
      </w:r>
    </w:p>
    <w:p w:rsidR="00FF72F8" w:rsidRDefault="00FF72F8" w:rsidP="00287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</w:p>
    <w:p w:rsidR="00FF72F8" w:rsidRDefault="00FF72F8" w:rsidP="00287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FF72F8" w:rsidRDefault="00FF72F8" w:rsidP="00287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"/>
      <w:bookmarkEnd w:id="0"/>
      <w:r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</w:t>
      </w:r>
    </w:p>
    <w:p w:rsidR="00FF72F8" w:rsidRDefault="00FF72F8" w:rsidP="00287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20__ г.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служебнойкомандировки, другого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официального мероприятия, место и дата проведения, указание дарителя)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3715"/>
        <w:gridCol w:w="1834"/>
        <w:gridCol w:w="2899"/>
      </w:tblGrid>
      <w:tr w:rsidR="00FF72F8" w:rsidTr="002878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r:id="rId4" w:anchor="Par124" w:history="1">
              <w:r>
                <w:rPr>
                  <w:rStyle w:val="Hyperlink"/>
                  <w:color w:val="auto"/>
                  <w:u w:val="none"/>
                </w:rPr>
                <w:t>&lt;*&gt;</w:t>
              </w:r>
            </w:hyperlink>
          </w:p>
        </w:tc>
      </w:tr>
      <w:tr w:rsidR="00FF72F8" w:rsidTr="002878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72F8" w:rsidTr="002878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both"/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__________________________________на __________ листах.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(наименование документа)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 уведомление __________________________________ "____" ____________ 20___ г.             (подпись, расшифровка подписи)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 уведомление __________________________________ "____" ____________ 20___ г.(подпись, расшифровка подписи)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____________"____" ____________ 20___ г.</w:t>
      </w:r>
    </w:p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4"/>
      <w:bookmarkEnd w:id="1"/>
      <w:r>
        <w:t>&lt;*&gt; Заполняется при наличии документов, подтверждающих стоимость подарка.</w:t>
      </w:r>
    </w:p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both"/>
      </w:pPr>
    </w:p>
    <w:p w:rsidR="00FF72F8" w:rsidRDefault="00FF72F8" w:rsidP="00287874">
      <w:pPr>
        <w:sectPr w:rsidR="00FF72F8">
          <w:pgSz w:w="11906" w:h="16838"/>
          <w:pgMar w:top="397" w:right="567" w:bottom="397" w:left="1418" w:header="709" w:footer="709" w:gutter="0"/>
          <w:cols w:space="720"/>
        </w:sectPr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130"/>
      <w:bookmarkEnd w:id="2"/>
      <w:r>
        <w:t>Приложение № 2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к Порядку сообщения отдельными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категориями лиц о получении подарка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 xml:space="preserve">в связи с протокольными мероприятиями, 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служебными командировками и другими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официальными мероприятиями, участие в которых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 xml:space="preserve">связано с исполнением ими служебных (должностных) 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обязанностей , сдачи и оценки подарка,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реализации (выкупа) и зачисления средств,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вырученных от его реализации</w:t>
      </w:r>
    </w:p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center"/>
      </w:pPr>
      <w:bookmarkStart w:id="3" w:name="Par139"/>
      <w:bookmarkEnd w:id="3"/>
    </w:p>
    <w:p w:rsidR="00FF72F8" w:rsidRDefault="00FF72F8" w:rsidP="0028787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ЖУРНАЛ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регистрации уведомлений о получении подарка</w:t>
      </w:r>
    </w:p>
    <w:p w:rsidR="00FF72F8" w:rsidRDefault="00FF72F8" w:rsidP="00287874">
      <w:pPr>
        <w:pStyle w:val="ConsPlusNonformat"/>
        <w:rPr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Лачиновского  сельсовета Касторенского района Курской области</w:t>
      </w:r>
    </w:p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1134"/>
        <w:gridCol w:w="1985"/>
        <w:gridCol w:w="1986"/>
        <w:gridCol w:w="1985"/>
        <w:gridCol w:w="1560"/>
        <w:gridCol w:w="1701"/>
        <w:gridCol w:w="1559"/>
        <w:gridCol w:w="2127"/>
      </w:tblGrid>
      <w:tr w:rsidR="00FF72F8" w:rsidTr="00287874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отчество, замещаемая 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и обстоятельства дарения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подарка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хранения</w:t>
            </w:r>
          </w:p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" w:anchor="Par194" w:history="1">
              <w:r>
                <w:rPr>
                  <w:rStyle w:val="Hyperlink"/>
                  <w:color w:val="auto"/>
                  <w:u w:val="none"/>
                </w:rPr>
                <w:t>&lt;**&gt;</w:t>
              </w:r>
            </w:hyperlink>
          </w:p>
        </w:tc>
      </w:tr>
      <w:tr w:rsidR="00FF72F8" w:rsidTr="002878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8" w:rsidRDefault="00FF72F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8" w:rsidRDefault="00FF72F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стоимость</w:t>
            </w:r>
          </w:p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" w:anchor="Par193" w:history="1">
              <w:r>
                <w:rPr>
                  <w:rStyle w:val="Hyperlink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8" w:rsidRDefault="00FF72F8"/>
        </w:tc>
      </w:tr>
      <w:tr w:rsidR="00FF72F8" w:rsidTr="002878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F72F8" w:rsidTr="002878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72F8" w:rsidTr="002878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both"/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журнале пронумеровано и прошнуровано (__________) ___________________________ страниц.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_________________ _____________ __________________________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(должность)       (подпись)    (расшифровка подписи)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г.</w:t>
      </w:r>
    </w:p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93"/>
      <w:bookmarkEnd w:id="4"/>
      <w:r>
        <w:t>&lt;*&gt; Графа 8 заполняется при наличии документов, подтверждающих стоимость подарка.</w:t>
      </w:r>
    </w:p>
    <w:p w:rsidR="00FF72F8" w:rsidRDefault="00FF72F8" w:rsidP="00287874">
      <w:pPr>
        <w:widowControl w:val="0"/>
        <w:autoSpaceDE w:val="0"/>
        <w:autoSpaceDN w:val="0"/>
        <w:adjustRightInd w:val="0"/>
        <w:ind w:firstLine="540"/>
      </w:pPr>
      <w:bookmarkStart w:id="5" w:name="Par194"/>
      <w:bookmarkEnd w:id="5"/>
      <w:r>
        <w:t>&lt;**&gt; Графа 9 заполняется при принятии подарка на ответственное хранение</w:t>
      </w:r>
    </w:p>
    <w:p w:rsidR="00FF72F8" w:rsidRDefault="00FF72F8" w:rsidP="00287874">
      <w:pPr>
        <w:sectPr w:rsidR="00FF72F8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both"/>
      </w:pPr>
      <w:r>
        <w:t>.</w:t>
      </w:r>
      <w:bookmarkStart w:id="6" w:name="Par200"/>
      <w:bookmarkEnd w:id="6"/>
    </w:p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right"/>
      </w:pPr>
      <w:r>
        <w:t>Приложение № 3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к Порядку сообщения отдельными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категориями лиц о получении подарка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 xml:space="preserve">в связи с протокольными мероприятиями, 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служебными командировками и другими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официальными мероприятиями, участие в которых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 xml:space="preserve">связано с исполнением ими служебных (должностных) 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обязанностей , сдачи и оценки подарка,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реализации (выкупа) и зачисления средств,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вырученных от его реализации</w:t>
      </w:r>
    </w:p>
    <w:p w:rsidR="00FF72F8" w:rsidRDefault="00FF72F8" w:rsidP="00287874">
      <w:pPr>
        <w:widowControl w:val="0"/>
        <w:autoSpaceDE w:val="0"/>
        <w:autoSpaceDN w:val="0"/>
        <w:adjustRightInd w:val="0"/>
      </w:pPr>
      <w:bookmarkStart w:id="7" w:name="Par209"/>
      <w:bookmarkEnd w:id="7"/>
    </w:p>
    <w:p w:rsidR="00FF72F8" w:rsidRDefault="00FF72F8" w:rsidP="00287874">
      <w:pPr>
        <w:widowControl w:val="0"/>
        <w:autoSpaceDE w:val="0"/>
        <w:autoSpaceDN w:val="0"/>
        <w:adjustRightInd w:val="0"/>
        <w:jc w:val="center"/>
      </w:pPr>
      <w:r>
        <w:t>Акт приема-передачи подарков № ______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center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center"/>
      </w:pPr>
      <w:r>
        <w:t>"____" ___________ 20___ г.</w:t>
      </w:r>
    </w:p>
    <w:p w:rsidR="00FF72F8" w:rsidRDefault="00FF72F8" w:rsidP="00287874">
      <w:pPr>
        <w:pStyle w:val="ConsPlusNonformat"/>
        <w:rPr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Лачиновского  сельсовета Касторенского района Курской области______________________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(материально ответственное лицо)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F72F8" w:rsidRDefault="00FF72F8" w:rsidP="00287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F72F8" w:rsidRDefault="00FF72F8" w:rsidP="00287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сдал, а   _____________________________________________________________</w:t>
      </w:r>
    </w:p>
    <w:p w:rsidR="00FF72F8" w:rsidRDefault="00FF72F8" w:rsidP="00287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ответственного лица)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F72F8" w:rsidRDefault="00FF72F8" w:rsidP="00287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подарок (подарки):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86"/>
        <w:gridCol w:w="4659"/>
        <w:gridCol w:w="1985"/>
        <w:gridCol w:w="2126"/>
      </w:tblGrid>
      <w:tr w:rsidR="00FF72F8" w:rsidTr="0028787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 его характеристика,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r:id="rId7" w:anchor="Par246" w:history="1">
              <w:r>
                <w:rPr>
                  <w:rStyle w:val="Hyperlink"/>
                  <w:color w:val="auto"/>
                  <w:u w:val="none"/>
                </w:rPr>
                <w:t>&lt;*&gt;</w:t>
              </w:r>
            </w:hyperlink>
          </w:p>
        </w:tc>
      </w:tr>
      <w:tr w:rsidR="00FF72F8" w:rsidTr="0028787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                                   Сдал 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____________________      __________ 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       (подпись)  (расшифровка подписи)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к учету ___________________________________________________________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структурного подразделения муниципальногооргана)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 _ _ _ _ _ _ _ _ _ _ _ _ _ _ _ _ _ _</w:t>
      </w:r>
    </w:p>
    <w:p w:rsidR="00FF72F8" w:rsidRDefault="00FF72F8" w:rsidP="00287874">
      <w:pPr>
        <w:widowControl w:val="0"/>
        <w:autoSpaceDE w:val="0"/>
        <w:autoSpaceDN w:val="0"/>
        <w:adjustRightInd w:val="0"/>
      </w:pPr>
      <w:r>
        <w:t>&lt;*&gt; Заполняется при наличии документов, подтверждающих стоимость предметов.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252"/>
      <w:bookmarkEnd w:id="8"/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  <w:outlineLvl w:val="1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  <w:outlineLvl w:val="1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  <w:outlineLvl w:val="1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  <w:outlineLvl w:val="1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  <w:outlineLvl w:val="1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  <w:outlineLvl w:val="1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  <w:outlineLvl w:val="1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к Порядку сообщения отдельными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категориями лиц о получении подарка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 xml:space="preserve">в связи с протокольными мероприятиями, 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служебными командировками и другими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официальными мероприятиями, участие в которых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 xml:space="preserve">связано с исполнением ими служебных (должностных) 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обязанностей , сдачи и оценки подарка,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реализации (выкупа) и зачисления средств,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right"/>
      </w:pPr>
      <w:r>
        <w:t>вырученных от его реализации</w:t>
      </w:r>
    </w:p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center"/>
      </w:pPr>
      <w:bookmarkStart w:id="9" w:name="Par261"/>
      <w:bookmarkEnd w:id="9"/>
    </w:p>
    <w:p w:rsidR="00FF72F8" w:rsidRDefault="00FF72F8" w:rsidP="00287874">
      <w:pPr>
        <w:widowControl w:val="0"/>
        <w:autoSpaceDE w:val="0"/>
        <w:autoSpaceDN w:val="0"/>
        <w:adjustRightInd w:val="0"/>
        <w:jc w:val="center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center"/>
      </w:pPr>
      <w:r>
        <w:t>Инвентаризационная карточка подарка N ______</w:t>
      </w:r>
    </w:p>
    <w:p w:rsidR="00FF72F8" w:rsidRDefault="00FF72F8" w:rsidP="00287874">
      <w:pPr>
        <w:widowControl w:val="0"/>
        <w:autoSpaceDE w:val="0"/>
        <w:autoSpaceDN w:val="0"/>
        <w:adjustRightInd w:val="0"/>
        <w:jc w:val="both"/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подарка __________________________________________________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подарка ___________________________________________________________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_____________________________________________________________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номер акта приема-передачи подарков ______________________________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 (ф.и.о., должность) _________________________________________________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(ф.и.о., должность) _______________________________________________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хранения ________________________________________________________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документы: 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______________________________________________________________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______________________________________________________________</w:t>
      </w:r>
    </w:p>
    <w:p w:rsidR="00FF72F8" w:rsidRDefault="00FF72F8" w:rsidP="00287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______________________________________________________________</w:t>
      </w:r>
    </w:p>
    <w:p w:rsidR="00FF72F8" w:rsidRDefault="00FF72F8" w:rsidP="00287874">
      <w:pPr>
        <w:widowControl w:val="0"/>
        <w:autoSpaceDE w:val="0"/>
        <w:autoSpaceDN w:val="0"/>
        <w:adjustRightInd w:val="0"/>
        <w:ind w:firstLine="54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both"/>
      </w:pPr>
    </w:p>
    <w:p w:rsidR="00FF72F8" w:rsidRDefault="00FF72F8" w:rsidP="00287874">
      <w:pPr>
        <w:widowControl w:val="0"/>
        <w:autoSpaceDE w:val="0"/>
        <w:autoSpaceDN w:val="0"/>
        <w:adjustRightInd w:val="0"/>
        <w:jc w:val="both"/>
      </w:pPr>
    </w:p>
    <w:p w:rsidR="00FF72F8" w:rsidRDefault="00FF72F8"/>
    <w:sectPr w:rsidR="00FF72F8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74"/>
    <w:rsid w:val="00287874"/>
    <w:rsid w:val="00364DF3"/>
    <w:rsid w:val="003B64BD"/>
    <w:rsid w:val="006674CA"/>
    <w:rsid w:val="006C4FB3"/>
    <w:rsid w:val="00842A9F"/>
    <w:rsid w:val="00B368F9"/>
    <w:rsid w:val="00C715A4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8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878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2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29.docx" TargetMode="External"/><Relationship Id="rId5" Type="http://schemas.openxmlformats.org/officeDocument/2006/relationships/hyperlink" Target="file:///C:\Users\User\AppData\Local\Temp\29.docx" TargetMode="External"/><Relationship Id="rId4" Type="http://schemas.openxmlformats.org/officeDocument/2006/relationships/hyperlink" Target="file:///C:\Users\User\AppData\Local\Temp\29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909</Words>
  <Characters>5184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2020-05-20T12:39:00Z</dcterms:created>
  <dcterms:modified xsi:type="dcterms:W3CDTF">2020-06-01T12:23:00Z</dcterms:modified>
</cp:coreProperties>
</file>