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A9" w:rsidRPr="00E322BC" w:rsidRDefault="00FA7DA9" w:rsidP="00E322BC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/>
          <w:b/>
          <w:bCs/>
        </w:rPr>
      </w:pPr>
    </w:p>
    <w:p w:rsidR="00FA7DA9" w:rsidRPr="00113D0E" w:rsidRDefault="00FA7DA9" w:rsidP="00E41E58">
      <w:pPr>
        <w:tabs>
          <w:tab w:val="left" w:pos="708"/>
          <w:tab w:val="center" w:pos="4677"/>
          <w:tab w:val="right" w:pos="9355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113D0E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FA7DA9" w:rsidRPr="00113D0E" w:rsidRDefault="00FA7DA9" w:rsidP="00E41E58">
      <w:pPr>
        <w:spacing w:after="0"/>
        <w:ind w:hanging="360"/>
        <w:jc w:val="center"/>
        <w:rPr>
          <w:rFonts w:ascii="Arial" w:hAnsi="Arial" w:cs="Arial"/>
          <w:b/>
          <w:bCs/>
          <w:sz w:val="32"/>
          <w:szCs w:val="32"/>
        </w:rPr>
      </w:pPr>
      <w:r w:rsidRPr="00113D0E">
        <w:rPr>
          <w:rFonts w:ascii="Arial" w:hAnsi="Arial" w:cs="Arial"/>
          <w:b/>
          <w:bCs/>
          <w:sz w:val="32"/>
          <w:szCs w:val="32"/>
        </w:rPr>
        <w:t>КОТОВСКОГО    СЕЛЬСОВЕТА</w:t>
      </w:r>
    </w:p>
    <w:p w:rsidR="00FA7DA9" w:rsidRPr="00113D0E" w:rsidRDefault="00FA7DA9" w:rsidP="00E41E58">
      <w:pPr>
        <w:spacing w:after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113D0E">
        <w:rPr>
          <w:rFonts w:ascii="Arial" w:hAnsi="Arial" w:cs="Arial"/>
          <w:b/>
          <w:bCs/>
          <w:smallCaps/>
          <w:sz w:val="32"/>
          <w:szCs w:val="32"/>
        </w:rPr>
        <w:t>КАСТОРЕНСКОГО РАЙОНА</w:t>
      </w:r>
    </w:p>
    <w:p w:rsidR="00FA7DA9" w:rsidRPr="00113D0E" w:rsidRDefault="00FA7DA9" w:rsidP="00E41E58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113D0E">
        <w:rPr>
          <w:rFonts w:ascii="Arial" w:hAnsi="Arial" w:cs="Arial"/>
          <w:b/>
          <w:bCs/>
          <w:smallCaps/>
          <w:sz w:val="32"/>
          <w:szCs w:val="32"/>
          <w:lang w:eastAsia="en-US"/>
        </w:rPr>
        <w:t>Р Е Ш Е Н И Е</w:t>
      </w:r>
    </w:p>
    <w:p w:rsidR="00FA7DA9" w:rsidRPr="00113D0E" w:rsidRDefault="00FA7DA9" w:rsidP="00B34B3B">
      <w:pPr>
        <w:tabs>
          <w:tab w:val="left" w:pos="6390"/>
        </w:tabs>
        <w:spacing w:after="0" w:line="240" w:lineRule="auto"/>
        <w:ind w:left="1134" w:right="3684"/>
        <w:rPr>
          <w:rFonts w:ascii="Arial" w:hAnsi="Arial" w:cs="Arial"/>
          <w:sz w:val="28"/>
          <w:szCs w:val="28"/>
          <w:lang w:eastAsia="ru-RU"/>
        </w:rPr>
      </w:pPr>
      <w:r w:rsidRPr="00113D0E">
        <w:rPr>
          <w:rFonts w:ascii="Arial" w:hAnsi="Arial" w:cs="Arial"/>
          <w:sz w:val="28"/>
          <w:szCs w:val="28"/>
          <w:lang w:eastAsia="ru-RU"/>
        </w:rPr>
        <w:tab/>
      </w:r>
    </w:p>
    <w:p w:rsidR="00FA7DA9" w:rsidRPr="00113D0E" w:rsidRDefault="00FA7DA9" w:rsidP="00A17B4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  <w:r w:rsidRPr="00A17B44">
        <w:rPr>
          <w:rFonts w:ascii="Arial" w:hAnsi="Arial" w:cs="Arial"/>
          <w:b/>
          <w:sz w:val="28"/>
          <w:szCs w:val="28"/>
          <w:lang w:eastAsia="ru-RU"/>
        </w:rPr>
        <w:t xml:space="preserve">от  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18</w:t>
      </w:r>
      <w:r w:rsidRPr="00A17B44">
        <w:rPr>
          <w:rFonts w:ascii="Arial" w:hAnsi="Arial" w:cs="Arial"/>
          <w:b/>
          <w:sz w:val="28"/>
          <w:szCs w:val="28"/>
          <w:lang w:eastAsia="ru-RU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A17B44">
          <w:rPr>
            <w:rFonts w:ascii="Arial" w:hAnsi="Arial" w:cs="Arial"/>
            <w:b/>
            <w:sz w:val="28"/>
            <w:szCs w:val="28"/>
            <w:lang w:eastAsia="ru-RU"/>
          </w:rPr>
          <w:t>2020 г</w:t>
        </w:r>
      </w:smartTag>
      <w:r w:rsidRPr="00A17B44">
        <w:rPr>
          <w:rFonts w:ascii="Arial" w:hAnsi="Arial" w:cs="Arial"/>
          <w:b/>
          <w:sz w:val="28"/>
          <w:szCs w:val="28"/>
          <w:lang w:eastAsia="ru-RU"/>
        </w:rPr>
        <w:t>.      №87/170-</w:t>
      </w:r>
      <w:r w:rsidRPr="00A17B44">
        <w:rPr>
          <w:rFonts w:ascii="Arial" w:hAnsi="Arial" w:cs="Arial"/>
          <w:sz w:val="28"/>
          <w:szCs w:val="28"/>
          <w:lang w:eastAsia="ru-RU"/>
        </w:rPr>
        <w:t>2</w:t>
      </w:r>
      <w:r w:rsidRPr="00A17B44">
        <w:rPr>
          <w:rFonts w:ascii="Arial" w:hAnsi="Arial" w:cs="Arial"/>
          <w:color w:val="FFFFFF"/>
          <w:sz w:val="28"/>
          <w:szCs w:val="28"/>
          <w:lang w:eastAsia="ru-RU"/>
        </w:rPr>
        <w:t>887</w:t>
      </w:r>
      <w:r>
        <w:rPr>
          <w:rFonts w:ascii="Arial" w:hAnsi="Arial" w:cs="Arial"/>
          <w:color w:val="FFFFFF"/>
          <w:sz w:val="28"/>
          <w:szCs w:val="28"/>
          <w:u w:val="single"/>
          <w:lang w:eastAsia="ru-RU"/>
        </w:rPr>
        <w:t xml:space="preserve">   ми8787</w:t>
      </w:r>
    </w:p>
    <w:p w:rsidR="00FA7DA9" w:rsidRPr="00113D0E" w:rsidRDefault="00FA7DA9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A7DA9" w:rsidRPr="00EC14E8" w:rsidRDefault="00FA7DA9" w:rsidP="00E41E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C14E8">
        <w:rPr>
          <w:rFonts w:ascii="Arial" w:hAnsi="Arial" w:cs="Arial"/>
          <w:sz w:val="24"/>
          <w:szCs w:val="24"/>
        </w:rPr>
        <w:t xml:space="preserve">«О внесении изменений в Порядок увольнения (освобождения от должности) лиц, замещающих муниципальные должности в муниципальном образовании  «Котовский сельсовет» Касторенского  района, в связи с утратой доверия», утвержденный решением Собрания депутатов Котовского сельсовета  от 18.11.2019года № 76/145-2»  </w:t>
      </w:r>
    </w:p>
    <w:p w:rsidR="00FA7DA9" w:rsidRPr="00EC14E8" w:rsidRDefault="00FA7DA9" w:rsidP="00B34B3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A7DA9" w:rsidRPr="00113D0E" w:rsidRDefault="00FA7DA9" w:rsidP="005C2A2B">
      <w:pPr>
        <w:pStyle w:val="BodyText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3D0E">
        <w:rPr>
          <w:rFonts w:ascii="Arial" w:hAnsi="Arial" w:cs="Arial"/>
          <w:sz w:val="24"/>
          <w:szCs w:val="24"/>
        </w:rPr>
        <w:t>В соответствии со статьей 131 Федерального закона от 25.12.2008 № 273-ФЗ «О противодействии коррупции» Собрание депутатов Котовского сельсовета</w:t>
      </w:r>
      <w:r w:rsidRPr="00113D0E">
        <w:rPr>
          <w:rFonts w:ascii="Arial" w:hAnsi="Arial" w:cs="Arial"/>
          <w:sz w:val="24"/>
          <w:szCs w:val="24"/>
          <w:u w:val="single"/>
        </w:rPr>
        <w:t xml:space="preserve"> </w:t>
      </w:r>
      <w:r w:rsidRPr="00113D0E">
        <w:rPr>
          <w:rFonts w:ascii="Arial" w:hAnsi="Arial" w:cs="Arial"/>
          <w:color w:val="000000"/>
          <w:sz w:val="24"/>
          <w:szCs w:val="24"/>
        </w:rPr>
        <w:t>решило:</w:t>
      </w:r>
    </w:p>
    <w:p w:rsidR="00FA7DA9" w:rsidRPr="00113D0E" w:rsidRDefault="00FA7DA9" w:rsidP="00E41E58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113D0E">
        <w:rPr>
          <w:rFonts w:ascii="Arial" w:hAnsi="Arial" w:cs="Arial"/>
          <w:b w:val="0"/>
          <w:sz w:val="24"/>
          <w:szCs w:val="24"/>
        </w:rPr>
        <w:t xml:space="preserve">       1. Внести в Порядок увольнения (освобождения от должности) лиц, замещающих муниципальные должности в муниципальном образовании</w:t>
      </w:r>
    </w:p>
    <w:p w:rsidR="00FA7DA9" w:rsidRPr="00113D0E" w:rsidRDefault="00FA7DA9" w:rsidP="00E41E58">
      <w:pPr>
        <w:pStyle w:val="Heading2"/>
        <w:jc w:val="both"/>
        <w:rPr>
          <w:rFonts w:ascii="Arial" w:hAnsi="Arial" w:cs="Arial"/>
          <w:b w:val="0"/>
          <w:sz w:val="24"/>
          <w:szCs w:val="24"/>
        </w:rPr>
      </w:pPr>
      <w:r w:rsidRPr="00113D0E">
        <w:rPr>
          <w:rFonts w:ascii="Arial" w:hAnsi="Arial" w:cs="Arial"/>
          <w:b w:val="0"/>
          <w:sz w:val="24"/>
          <w:szCs w:val="24"/>
        </w:rPr>
        <w:t>«Котовский  сельсовет" Касторенского района, в связи с утратой доверия, утвержденный решением Собрания депутатов Котовского сельсовета от 18.11.2019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13D0E">
        <w:rPr>
          <w:rFonts w:ascii="Arial" w:hAnsi="Arial" w:cs="Arial"/>
          <w:b w:val="0"/>
          <w:sz w:val="24"/>
          <w:szCs w:val="24"/>
        </w:rPr>
        <w:t>года № 76/145-2  , следующие изменения:</w:t>
      </w:r>
    </w:p>
    <w:p w:rsidR="00FA7DA9" w:rsidRPr="00113D0E" w:rsidRDefault="00FA7DA9" w:rsidP="00B36E5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13D0E">
        <w:rPr>
          <w:rFonts w:ascii="Arial" w:hAnsi="Arial" w:cs="Arial"/>
          <w:b w:val="0"/>
          <w:sz w:val="24"/>
          <w:szCs w:val="24"/>
        </w:rPr>
        <w:t>1)  абзац 1 пункта 6  изложить в новой редакции</w:t>
      </w:r>
    </w:p>
    <w:p w:rsidR="00FA7DA9" w:rsidRPr="00113D0E" w:rsidRDefault="00FA7DA9" w:rsidP="00F04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3D0E">
        <w:rPr>
          <w:rFonts w:ascii="Arial" w:hAnsi="Arial" w:cs="Arial"/>
          <w:sz w:val="24"/>
          <w:szCs w:val="24"/>
        </w:rPr>
        <w:t>«6.  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FA7DA9" w:rsidRPr="00113D0E" w:rsidRDefault="00FA7DA9" w:rsidP="005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3D0E">
        <w:rPr>
          <w:rFonts w:ascii="Arial" w:hAnsi="Arial" w:cs="Arial"/>
          <w:sz w:val="24"/>
          <w:szCs w:val="24"/>
        </w:rPr>
        <w:t>2) абзац 7 пункта 11  изложить в новой редакции:</w:t>
      </w:r>
    </w:p>
    <w:p w:rsidR="00FA7DA9" w:rsidRPr="00113D0E" w:rsidRDefault="00FA7DA9" w:rsidP="00F43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3D0E">
        <w:rPr>
          <w:rFonts w:ascii="Arial" w:hAnsi="Arial" w:cs="Arial"/>
          <w:sz w:val="24"/>
          <w:szCs w:val="24"/>
        </w:rPr>
        <w:t>«  В соответствии с частью 3 статьи 13</w:t>
      </w:r>
      <w:r w:rsidRPr="00113D0E">
        <w:rPr>
          <w:rFonts w:ascii="Arial" w:hAnsi="Arial" w:cs="Arial"/>
          <w:sz w:val="24"/>
          <w:szCs w:val="24"/>
          <w:vertAlign w:val="superscript"/>
        </w:rPr>
        <w:t>1</w:t>
      </w:r>
      <w:r w:rsidRPr="00113D0E">
        <w:rPr>
          <w:rFonts w:ascii="Arial" w:hAnsi="Arial" w:cs="Arial"/>
          <w:sz w:val="24"/>
          <w:szCs w:val="24"/>
        </w:rPr>
        <w:t xml:space="preserve">, статьей 15 Федерального закона от 25 декабря 2008 года № 273-ФЗ «О противодействии коррупции» сведения о применении </w:t>
      </w:r>
      <w:r w:rsidRPr="00113D0E">
        <w:rPr>
          <w:rFonts w:ascii="Arial" w:hAnsi="Arial" w:cs="Arial"/>
          <w:sz w:val="24"/>
          <w:szCs w:val="24"/>
          <w:lang w:eastAsia="ru-RU"/>
        </w:rPr>
        <w:t>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установленном Правительством Российской Федерации.».</w:t>
      </w:r>
    </w:p>
    <w:p w:rsidR="00FA7DA9" w:rsidRPr="00113D0E" w:rsidRDefault="00FA7DA9" w:rsidP="00E41E58">
      <w:pPr>
        <w:pStyle w:val="headertext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113D0E">
        <w:rPr>
          <w:rFonts w:ascii="Arial" w:hAnsi="Arial" w:cs="Arial"/>
        </w:rPr>
        <w:t xml:space="preserve">     2. Пункт 2 Решения Собрания депутатов Котовского сельсовета от 18.11.2019года № 76/145-2 «О порядке увольнения (освобождения от  должности) лиц, замещающих муниципальные должности  в муниципальном образовании «Котовский  сельсовет" Касторенского района Курской области, в связи с утратой доверия» считать утратившим силу. </w:t>
      </w:r>
    </w:p>
    <w:p w:rsidR="00FA7DA9" w:rsidRPr="00113D0E" w:rsidRDefault="00FA7DA9" w:rsidP="00E41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D0E">
        <w:rPr>
          <w:rFonts w:ascii="Arial" w:hAnsi="Arial" w:cs="Arial"/>
          <w:color w:val="000000"/>
          <w:sz w:val="24"/>
          <w:szCs w:val="24"/>
        </w:rPr>
        <w:t xml:space="preserve">    3. Решение </w:t>
      </w:r>
      <w:r w:rsidRPr="00113D0E">
        <w:rPr>
          <w:rFonts w:ascii="Arial" w:hAnsi="Arial" w:cs="Arial"/>
          <w:sz w:val="24"/>
          <w:szCs w:val="24"/>
        </w:rPr>
        <w:t>вступает в силу по истечении 10 дней после его официального опубликования (обнародования</w:t>
      </w:r>
      <w:bookmarkStart w:id="0" w:name="_GoBack"/>
      <w:bookmarkEnd w:id="0"/>
      <w:r w:rsidRPr="00113D0E">
        <w:rPr>
          <w:rFonts w:ascii="Arial" w:hAnsi="Arial" w:cs="Arial"/>
          <w:sz w:val="24"/>
          <w:szCs w:val="24"/>
        </w:rPr>
        <w:t>).</w:t>
      </w:r>
    </w:p>
    <w:p w:rsidR="00FA7DA9" w:rsidRPr="00113D0E" w:rsidRDefault="00FA7DA9" w:rsidP="00E41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D0E">
        <w:rPr>
          <w:rFonts w:ascii="Arial" w:hAnsi="Arial" w:cs="Arial"/>
          <w:sz w:val="24"/>
          <w:szCs w:val="24"/>
        </w:rPr>
        <w:t xml:space="preserve"> Председатель Собрания депутатов</w:t>
      </w:r>
    </w:p>
    <w:p w:rsidR="00FA7DA9" w:rsidRDefault="00FA7DA9" w:rsidP="00E41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D0E">
        <w:rPr>
          <w:rFonts w:ascii="Arial" w:hAnsi="Arial" w:cs="Arial"/>
          <w:sz w:val="24"/>
          <w:szCs w:val="24"/>
        </w:rPr>
        <w:t xml:space="preserve"> Котовского  сельсовета                                            Ю.М. Говоров </w:t>
      </w:r>
    </w:p>
    <w:p w:rsidR="00FA7DA9" w:rsidRDefault="00FA7DA9" w:rsidP="00E41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D0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FA7DA9" w:rsidRPr="00113D0E" w:rsidRDefault="00FA7DA9" w:rsidP="00E41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D0E">
        <w:rPr>
          <w:rFonts w:ascii="Arial" w:hAnsi="Arial" w:cs="Arial"/>
          <w:sz w:val="24"/>
          <w:szCs w:val="24"/>
        </w:rPr>
        <w:t xml:space="preserve">  Глава Котовского  сельсовета                                            Л.А. Ракова </w:t>
      </w:r>
    </w:p>
    <w:p w:rsidR="00FA7DA9" w:rsidRPr="00E41E58" w:rsidRDefault="00FA7DA9" w:rsidP="00561A03">
      <w:pPr>
        <w:pStyle w:val="formattext"/>
        <w:spacing w:before="0" w:beforeAutospacing="0" w:after="0" w:afterAutospacing="0"/>
      </w:pPr>
    </w:p>
    <w:p w:rsidR="00FA7DA9" w:rsidRPr="00E41E58" w:rsidRDefault="00FA7DA9" w:rsidP="00561A03">
      <w:pPr>
        <w:jc w:val="both"/>
        <w:rPr>
          <w:sz w:val="24"/>
          <w:szCs w:val="24"/>
        </w:rPr>
      </w:pPr>
    </w:p>
    <w:sectPr w:rsidR="00FA7DA9" w:rsidRPr="00E41E58" w:rsidSect="00E41E5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FD5"/>
    <w:multiLevelType w:val="hybridMultilevel"/>
    <w:tmpl w:val="A784E91E"/>
    <w:lvl w:ilvl="0" w:tplc="CB70FC6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B184263"/>
    <w:multiLevelType w:val="hybridMultilevel"/>
    <w:tmpl w:val="DB947490"/>
    <w:lvl w:ilvl="0" w:tplc="3C281B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CB5"/>
    <w:rsid w:val="00027ED9"/>
    <w:rsid w:val="00057529"/>
    <w:rsid w:val="00061B55"/>
    <w:rsid w:val="0009785F"/>
    <w:rsid w:val="00113D0E"/>
    <w:rsid w:val="001144D4"/>
    <w:rsid w:val="0014342C"/>
    <w:rsid w:val="001813F4"/>
    <w:rsid w:val="002B7B18"/>
    <w:rsid w:val="002E1AEB"/>
    <w:rsid w:val="00332DFA"/>
    <w:rsid w:val="00355EF1"/>
    <w:rsid w:val="00561A03"/>
    <w:rsid w:val="005C2A2B"/>
    <w:rsid w:val="00667147"/>
    <w:rsid w:val="00746CFA"/>
    <w:rsid w:val="00780765"/>
    <w:rsid w:val="007D6E47"/>
    <w:rsid w:val="007F0302"/>
    <w:rsid w:val="00851CB5"/>
    <w:rsid w:val="008D344E"/>
    <w:rsid w:val="00A00B38"/>
    <w:rsid w:val="00A17B44"/>
    <w:rsid w:val="00A209D5"/>
    <w:rsid w:val="00A2755B"/>
    <w:rsid w:val="00A314FE"/>
    <w:rsid w:val="00B34B3B"/>
    <w:rsid w:val="00B36E5B"/>
    <w:rsid w:val="00B45E72"/>
    <w:rsid w:val="00B62E57"/>
    <w:rsid w:val="00B92C07"/>
    <w:rsid w:val="00BB724B"/>
    <w:rsid w:val="00BE25B7"/>
    <w:rsid w:val="00BF3597"/>
    <w:rsid w:val="00C014FD"/>
    <w:rsid w:val="00CD7C36"/>
    <w:rsid w:val="00D039D5"/>
    <w:rsid w:val="00D568A0"/>
    <w:rsid w:val="00D928B0"/>
    <w:rsid w:val="00DA321E"/>
    <w:rsid w:val="00DB4401"/>
    <w:rsid w:val="00E322BC"/>
    <w:rsid w:val="00E41E58"/>
    <w:rsid w:val="00EB0289"/>
    <w:rsid w:val="00EC14E8"/>
    <w:rsid w:val="00ED31E2"/>
    <w:rsid w:val="00F0450A"/>
    <w:rsid w:val="00F4300E"/>
    <w:rsid w:val="00F65BCC"/>
    <w:rsid w:val="00F972E2"/>
    <w:rsid w:val="00FA7DA9"/>
    <w:rsid w:val="00FB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4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671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7147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ConsPlusNormal">
    <w:name w:val="ConsPlusNormal"/>
    <w:uiPriority w:val="99"/>
    <w:rsid w:val="00851CB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51CB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51C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34B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4B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Normal"/>
    <w:uiPriority w:val="99"/>
    <w:rsid w:val="0056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56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</Pages>
  <Words>406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Елена Александровна</dc:creator>
  <cp:keywords/>
  <dc:description/>
  <cp:lastModifiedBy>1</cp:lastModifiedBy>
  <cp:revision>31</cp:revision>
  <dcterms:created xsi:type="dcterms:W3CDTF">2019-09-10T13:11:00Z</dcterms:created>
  <dcterms:modified xsi:type="dcterms:W3CDTF">2020-06-22T12:24:00Z</dcterms:modified>
</cp:coreProperties>
</file>