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57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</w:t>
      </w: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57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57A">
        <w:rPr>
          <w:rFonts w:ascii="Times New Roman" w:hAnsi="Times New Roman"/>
          <w:b/>
          <w:sz w:val="32"/>
          <w:szCs w:val="32"/>
        </w:rPr>
        <w:t>АДМИНИСТРАЦИЯ  КОТОВСКОГО  СЕЛЬСОВЕТА</w:t>
      </w: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57A">
        <w:rPr>
          <w:rFonts w:ascii="Times New Roman" w:hAnsi="Times New Roman"/>
          <w:b/>
          <w:sz w:val="32"/>
          <w:szCs w:val="32"/>
        </w:rPr>
        <w:t>КАСТОРЕНСКОГО РАЙОНА КУРСКОЙ ОБЛАСТИ</w:t>
      </w: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57A">
        <w:rPr>
          <w:rFonts w:ascii="Times New Roman" w:hAnsi="Times New Roman"/>
          <w:b/>
          <w:sz w:val="32"/>
          <w:szCs w:val="32"/>
        </w:rPr>
        <w:t>ПОСТАНОВЛЕНИЕ</w:t>
      </w: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5EDB" w:rsidRPr="00D5757A" w:rsidRDefault="00855EDB" w:rsidP="00381A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   19</w:t>
      </w:r>
      <w:r w:rsidRPr="00D5757A">
        <w:rPr>
          <w:rFonts w:ascii="Times New Roman" w:hAnsi="Times New Roman"/>
          <w:b/>
          <w:sz w:val="32"/>
          <w:szCs w:val="32"/>
        </w:rPr>
        <w:t xml:space="preserve"> июня    2020 года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№32</w:t>
      </w:r>
    </w:p>
    <w:p w:rsidR="00855EDB" w:rsidRPr="00D5757A" w:rsidRDefault="00855EDB" w:rsidP="00381A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757A">
        <w:rPr>
          <w:rFonts w:ascii="Times New Roman" w:hAnsi="Times New Roman"/>
          <w:b/>
          <w:sz w:val="32"/>
          <w:szCs w:val="32"/>
        </w:rPr>
        <w:t xml:space="preserve">с. Котовка </w:t>
      </w:r>
    </w:p>
    <w:p w:rsidR="00855EDB" w:rsidRPr="00D5757A" w:rsidRDefault="00855EDB" w:rsidP="00DF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5EDB" w:rsidRPr="00D5757A" w:rsidRDefault="00855EDB" w:rsidP="00D5757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57A">
        <w:rPr>
          <w:rFonts w:ascii="Times New Roman" w:hAnsi="Times New Roman" w:cs="Times New Roman"/>
          <w:b/>
          <w:sz w:val="32"/>
          <w:szCs w:val="32"/>
        </w:rPr>
        <w:t>О внесении изменений  в постановление от  18.07.2016 г. № 72  «Об  утверждении  Порядка  принятия решений о признании безнадежной к взысканию задолженности по платежам в бюджет муниципального образования «Котовский  сельсовет» Касторенского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757A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D5757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575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55EDB" w:rsidRPr="00CD1234" w:rsidRDefault="00855EDB" w:rsidP="00DF4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EDB" w:rsidRPr="00CD1234" w:rsidRDefault="00855EDB" w:rsidP="00DF4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2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07.04.2020г. №114-ФЗ «О внесении изменений в статью 47.2  Бюджетного кодекса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Администрация </w:t>
      </w:r>
      <w:r w:rsidRPr="00CD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Котовского </w:t>
      </w:r>
      <w:r w:rsidRPr="00CD1234">
        <w:rPr>
          <w:rFonts w:ascii="Times New Roman" w:hAnsi="Times New Roman" w:cs="Times New Roman"/>
          <w:sz w:val="24"/>
          <w:szCs w:val="24"/>
        </w:rPr>
        <w:t>сельсовета Каст</w:t>
      </w:r>
      <w:r>
        <w:rPr>
          <w:rFonts w:ascii="Times New Roman" w:hAnsi="Times New Roman" w:cs="Times New Roman"/>
          <w:sz w:val="24"/>
          <w:szCs w:val="24"/>
        </w:rPr>
        <w:t xml:space="preserve">оренского района </w:t>
      </w:r>
      <w:r w:rsidRPr="00CD1234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855EDB" w:rsidRPr="00CD1234" w:rsidRDefault="00855EDB" w:rsidP="000027F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55EDB" w:rsidRPr="00CD1234" w:rsidRDefault="00855EDB" w:rsidP="000027F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234">
        <w:rPr>
          <w:rFonts w:ascii="Times New Roman" w:hAnsi="Times New Roman" w:cs="Times New Roman"/>
          <w:sz w:val="24"/>
          <w:szCs w:val="24"/>
        </w:rPr>
        <w:t xml:space="preserve">         1. Внести в  Порядок принятия решений о признании безнадежной к взысканию задолженности по платежам в бюджет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«Котовский </w:t>
      </w:r>
      <w:r w:rsidRPr="00CD1234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Котовского </w:t>
      </w:r>
      <w:r w:rsidRPr="00CD1234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</w:t>
      </w:r>
      <w:r>
        <w:rPr>
          <w:rFonts w:ascii="Times New Roman" w:hAnsi="Times New Roman" w:cs="Times New Roman"/>
          <w:sz w:val="24"/>
          <w:szCs w:val="24"/>
        </w:rPr>
        <w:t>кой области от 18.07.2016г. № 72</w:t>
      </w:r>
      <w:r w:rsidRPr="00CD1234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признании безнадежной к взысканию задолженности по платежам в бюджет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«Котовский </w:t>
      </w:r>
      <w:r w:rsidRPr="00CD1234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области» следующие изменения:</w:t>
      </w:r>
    </w:p>
    <w:p w:rsidR="00855EDB" w:rsidRPr="00CD1234" w:rsidRDefault="00855EDB" w:rsidP="00381A42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234">
        <w:rPr>
          <w:rFonts w:ascii="Times New Roman" w:hAnsi="Times New Roman" w:cs="Times New Roman"/>
          <w:sz w:val="24"/>
          <w:szCs w:val="24"/>
        </w:rPr>
        <w:t>в «пункте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234">
        <w:rPr>
          <w:rFonts w:ascii="Times New Roman" w:hAnsi="Times New Roman" w:cs="Times New Roman"/>
          <w:sz w:val="24"/>
          <w:szCs w:val="24"/>
        </w:rPr>
        <w:t>статьи 1»:</w:t>
      </w:r>
    </w:p>
    <w:p w:rsidR="00855EDB" w:rsidRPr="00CD1234" w:rsidRDefault="00855EDB" w:rsidP="00570FA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234">
        <w:rPr>
          <w:rFonts w:ascii="Times New Roman" w:hAnsi="Times New Roman" w:cs="Times New Roman"/>
          <w:sz w:val="24"/>
          <w:szCs w:val="24"/>
        </w:rPr>
        <w:t xml:space="preserve">      а)</w:t>
      </w:r>
      <w:r>
        <w:rPr>
          <w:rFonts w:ascii="Times New Roman" w:hAnsi="Times New Roman" w:cs="Times New Roman"/>
          <w:sz w:val="24"/>
          <w:szCs w:val="24"/>
        </w:rPr>
        <w:t xml:space="preserve"> в «подпункте 2» слова «</w:t>
      </w:r>
      <w:r w:rsidRPr="00CD1234">
        <w:rPr>
          <w:rFonts w:ascii="Times New Roman" w:hAnsi="Times New Roman" w:cs="Times New Roman"/>
          <w:sz w:val="24"/>
          <w:szCs w:val="24"/>
        </w:rPr>
        <w:t>в части задолженности по платежам в муниципальный бюджет, не погашенным» заменить словами «в части задолженности по платежам в муниципальный бюджет, не погашенной»;</w:t>
      </w:r>
    </w:p>
    <w:p w:rsidR="00855EDB" w:rsidRPr="00CD1234" w:rsidRDefault="00855EDB" w:rsidP="00570FA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234">
        <w:rPr>
          <w:rFonts w:ascii="Times New Roman" w:hAnsi="Times New Roman" w:cs="Times New Roman"/>
          <w:color w:val="333333"/>
          <w:sz w:val="24"/>
          <w:szCs w:val="24"/>
        </w:rPr>
        <w:t xml:space="preserve">      б) дополнить подпунктом 2.1 следующего содержания: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100012"/>
      <w:bookmarkEnd w:id="0"/>
      <w:r w:rsidRPr="00CD1234">
        <w:rPr>
          <w:rFonts w:ascii="Times New Roman" w:hAnsi="Times New Roman"/>
          <w:color w:val="333333"/>
          <w:sz w:val="24"/>
          <w:szCs w:val="24"/>
        </w:rPr>
        <w:t>"2.1) признания банкротом гражданина, не являющегося индивидуальным предпринимателем, в соответствии с Федеральным </w:t>
      </w:r>
      <w:hyperlink r:id="rId7" w:anchor="dst0" w:history="1">
        <w:r w:rsidRPr="00CD1234">
          <w:rPr>
            <w:rFonts w:ascii="Times New Roman" w:hAnsi="Times New Roman"/>
            <w:sz w:val="24"/>
            <w:szCs w:val="24"/>
          </w:rPr>
          <w:t>законом</w:t>
        </w:r>
      </w:hyperlink>
      <w:r w:rsidRPr="00CD1234">
        <w:rPr>
          <w:rFonts w:ascii="Times New Roman" w:hAnsi="Times New Roman"/>
          <w:sz w:val="24"/>
          <w:szCs w:val="24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законом;";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013"/>
      <w:bookmarkEnd w:id="1"/>
      <w:r w:rsidRPr="00CD1234">
        <w:rPr>
          <w:rFonts w:ascii="Times New Roman" w:hAnsi="Times New Roman"/>
          <w:sz w:val="24"/>
          <w:szCs w:val="24"/>
        </w:rPr>
        <w:t>в) в подпункте 3 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0014"/>
      <w:bookmarkEnd w:id="2"/>
      <w:r w:rsidRPr="00CD1234">
        <w:rPr>
          <w:rFonts w:ascii="Times New Roman" w:hAnsi="Times New Roman"/>
          <w:sz w:val="24"/>
          <w:szCs w:val="24"/>
        </w:rPr>
        <w:t>г) подпункт 4 изложить в следующей редакции: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100015"/>
      <w:bookmarkEnd w:id="3"/>
      <w:r w:rsidRPr="00CD1234">
        <w:rPr>
          <w:rFonts w:ascii="Times New Roman" w:hAnsi="Times New Roman"/>
          <w:sz w:val="24"/>
          <w:szCs w:val="24"/>
        </w:rPr>
        <w:t>"4)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бюджет;";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100016"/>
      <w:bookmarkEnd w:id="4"/>
      <w:r w:rsidRPr="00CD1234">
        <w:rPr>
          <w:rFonts w:ascii="Times New Roman" w:hAnsi="Times New Roman"/>
          <w:sz w:val="24"/>
          <w:szCs w:val="24"/>
        </w:rPr>
        <w:t>д) в абзаце первом подпункта 5 слова "основаниям, предусмотренным пунктами 3 и 4" заменить словами "основанию, предусмотренному </w:t>
      </w:r>
      <w:hyperlink r:id="rId8" w:anchor="dst100348" w:history="1">
        <w:r w:rsidRPr="00CD1234">
          <w:rPr>
            <w:rFonts w:ascii="Times New Roman" w:hAnsi="Times New Roman"/>
            <w:sz w:val="24"/>
            <w:szCs w:val="24"/>
          </w:rPr>
          <w:t>пунктом 3</w:t>
        </w:r>
      </w:hyperlink>
      <w:r w:rsidRPr="00CD1234">
        <w:rPr>
          <w:rFonts w:ascii="Times New Roman" w:hAnsi="Times New Roman"/>
          <w:sz w:val="24"/>
          <w:szCs w:val="24"/>
        </w:rPr>
        <w:t> или </w:t>
      </w:r>
      <w:hyperlink r:id="rId9" w:anchor="dst100349" w:history="1">
        <w:r w:rsidRPr="00CD1234">
          <w:rPr>
            <w:rFonts w:ascii="Times New Roman" w:hAnsi="Times New Roman"/>
            <w:sz w:val="24"/>
            <w:szCs w:val="24"/>
          </w:rPr>
          <w:t>4</w:t>
        </w:r>
      </w:hyperlink>
      <w:r w:rsidRPr="00CD1234">
        <w:rPr>
          <w:rFonts w:ascii="Times New Roman" w:hAnsi="Times New Roman"/>
          <w:sz w:val="24"/>
          <w:szCs w:val="24"/>
        </w:rPr>
        <w:t>";</w:t>
      </w:r>
    </w:p>
    <w:p w:rsidR="00855EDB" w:rsidRPr="00CD1234" w:rsidRDefault="00855EDB" w:rsidP="00512F1A">
      <w:pPr>
        <w:shd w:val="clear" w:color="auto" w:fill="FFFFFF"/>
        <w:spacing w:line="29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5" w:name="dst100017"/>
      <w:bookmarkEnd w:id="5"/>
      <w:r w:rsidRPr="00CD1234">
        <w:rPr>
          <w:rFonts w:ascii="Times New Roman" w:hAnsi="Times New Roman"/>
          <w:color w:val="333333"/>
          <w:sz w:val="24"/>
          <w:szCs w:val="24"/>
        </w:rPr>
        <w:t xml:space="preserve">        е) дополнить подпунктом 6 следующего содержания: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100018"/>
      <w:bookmarkEnd w:id="6"/>
      <w:r w:rsidRPr="00CD1234">
        <w:rPr>
          <w:rFonts w:ascii="Times New Roman" w:hAnsi="Times New Roman"/>
          <w:sz w:val="24"/>
          <w:szCs w:val="24"/>
        </w:rPr>
        <w:t>"6)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dst100348" w:history="1">
        <w:r w:rsidRPr="00CD1234">
          <w:rPr>
            <w:rFonts w:ascii="Times New Roman" w:hAnsi="Times New Roman"/>
            <w:sz w:val="24"/>
            <w:szCs w:val="24"/>
          </w:rPr>
          <w:t>пунктом 3</w:t>
        </w:r>
      </w:hyperlink>
      <w:r w:rsidRPr="00CD1234">
        <w:rPr>
          <w:rFonts w:ascii="Times New Roman" w:hAnsi="Times New Roman"/>
          <w:sz w:val="24"/>
          <w:szCs w:val="24"/>
        </w:rPr>
        <w:t> или </w:t>
      </w:r>
      <w:hyperlink r:id="rId11" w:anchor="dst100349" w:history="1">
        <w:r w:rsidRPr="00CD12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CD1234">
        <w:rPr>
          <w:rFonts w:ascii="Times New Roman" w:hAnsi="Times New Roman"/>
          <w:sz w:val="24"/>
          <w:szCs w:val="24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2" w:anchor="dst0" w:history="1">
        <w:r w:rsidRPr="00CD1234">
          <w:rPr>
            <w:rFonts w:ascii="Times New Roman" w:hAnsi="Times New Roman"/>
            <w:sz w:val="24"/>
            <w:szCs w:val="24"/>
          </w:rPr>
          <w:t>законом</w:t>
        </w:r>
      </w:hyperlink>
      <w:r w:rsidRPr="00CD1234">
        <w:rPr>
          <w:rFonts w:ascii="Times New Roman" w:hAnsi="Times New Roman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100019"/>
      <w:bookmarkEnd w:id="7"/>
      <w:r w:rsidRPr="00CD1234">
        <w:rPr>
          <w:rFonts w:ascii="Times New Roman" w:hAnsi="Times New Roman"/>
          <w:sz w:val="24"/>
          <w:szCs w:val="24"/>
        </w:rPr>
        <w:t>2) пункт 2 статьи 1 изложить в следующей редакции:</w:t>
      </w:r>
    </w:p>
    <w:p w:rsidR="00855EDB" w:rsidRPr="00CD1234" w:rsidRDefault="00855EDB" w:rsidP="00570FA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100020"/>
      <w:bookmarkEnd w:id="8"/>
      <w:r w:rsidRPr="00CD1234">
        <w:rPr>
          <w:rFonts w:ascii="Times New Roman" w:hAnsi="Times New Roman"/>
          <w:sz w:val="24"/>
          <w:szCs w:val="24"/>
        </w:rPr>
        <w:t>"2.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3" w:anchor="dst0" w:history="1">
        <w:r w:rsidRPr="00CD123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D1234">
        <w:rPr>
          <w:rFonts w:ascii="Times New Roman" w:hAnsi="Times New Roman"/>
          <w:sz w:val="24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наказания.";</w:t>
      </w:r>
    </w:p>
    <w:p w:rsidR="00855EDB" w:rsidRPr="00CD1234" w:rsidRDefault="00855EDB" w:rsidP="00CD123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9" w:name="dst100021"/>
      <w:bookmarkEnd w:id="9"/>
      <w:r>
        <w:rPr>
          <w:rFonts w:ascii="Times New Roman" w:hAnsi="Times New Roman"/>
          <w:sz w:val="24"/>
          <w:szCs w:val="24"/>
        </w:rPr>
        <w:t>2.</w:t>
      </w:r>
      <w:r w:rsidRPr="00CD1234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855EDB" w:rsidRPr="00CD1234" w:rsidRDefault="00855EDB" w:rsidP="00CD1234">
      <w:pPr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D123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55EDB" w:rsidRPr="00CD1234" w:rsidRDefault="00855EDB" w:rsidP="00D918B9">
      <w:pPr>
        <w:pStyle w:val="ListParagraph"/>
        <w:ind w:hanging="141"/>
        <w:rPr>
          <w:rFonts w:ascii="Times New Roman" w:hAnsi="Times New Roman"/>
          <w:sz w:val="24"/>
          <w:szCs w:val="24"/>
        </w:rPr>
      </w:pPr>
    </w:p>
    <w:p w:rsidR="00855EDB" w:rsidRPr="00CD1234" w:rsidRDefault="00855EDB" w:rsidP="00DF4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EDB" w:rsidRPr="00CD1234" w:rsidRDefault="00855EDB" w:rsidP="00DF4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34">
        <w:rPr>
          <w:rFonts w:ascii="Times New Roman" w:hAnsi="Times New Roman"/>
          <w:sz w:val="24"/>
          <w:szCs w:val="24"/>
        </w:rPr>
        <w:t xml:space="preserve">Глава </w:t>
      </w:r>
    </w:p>
    <w:p w:rsidR="00855EDB" w:rsidRPr="00CD1234" w:rsidRDefault="00855EDB" w:rsidP="00DF4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Котовского </w:t>
      </w:r>
      <w:r w:rsidRPr="00CD1234">
        <w:rPr>
          <w:rFonts w:ascii="Times New Roman" w:hAnsi="Times New Roman"/>
          <w:sz w:val="24"/>
          <w:szCs w:val="24"/>
        </w:rPr>
        <w:t xml:space="preserve"> сельсовета: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Л.А. Ракова </w:t>
      </w:r>
    </w:p>
    <w:p w:rsidR="00855EDB" w:rsidRDefault="00855EDB">
      <w:pPr>
        <w:rPr>
          <w:rFonts w:ascii="Times New Roman" w:hAnsi="Times New Roman"/>
          <w:b/>
          <w:bCs/>
          <w:sz w:val="28"/>
          <w:szCs w:val="28"/>
        </w:rPr>
      </w:pPr>
      <w:bookmarkStart w:id="10" w:name="_GoBack"/>
      <w:bookmarkEnd w:id="10"/>
    </w:p>
    <w:sectPr w:rsidR="00855EDB" w:rsidSect="00762EBF">
      <w:pgSz w:w="11905" w:h="16838"/>
      <w:pgMar w:top="1134" w:right="1247" w:bottom="1134" w:left="153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DB" w:rsidRDefault="00855EDB" w:rsidP="00D918B9">
      <w:pPr>
        <w:spacing w:after="0" w:line="240" w:lineRule="auto"/>
      </w:pPr>
      <w:r>
        <w:separator/>
      </w:r>
    </w:p>
  </w:endnote>
  <w:endnote w:type="continuationSeparator" w:id="0">
    <w:p w:rsidR="00855EDB" w:rsidRDefault="00855EDB" w:rsidP="00D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DB" w:rsidRDefault="00855EDB" w:rsidP="00D918B9">
      <w:pPr>
        <w:spacing w:after="0" w:line="240" w:lineRule="auto"/>
      </w:pPr>
      <w:r>
        <w:separator/>
      </w:r>
    </w:p>
  </w:footnote>
  <w:footnote w:type="continuationSeparator" w:id="0">
    <w:p w:rsidR="00855EDB" w:rsidRDefault="00855EDB" w:rsidP="00D9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66"/>
    <w:multiLevelType w:val="hybridMultilevel"/>
    <w:tmpl w:val="A1885BD2"/>
    <w:lvl w:ilvl="0" w:tplc="FE0CC6E4">
      <w:start w:val="1"/>
      <w:numFmt w:val="decimal"/>
      <w:lvlText w:val="%1."/>
      <w:lvlJc w:val="left"/>
      <w:pPr>
        <w:ind w:left="1431" w:hanging="86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402EB1"/>
    <w:multiLevelType w:val="hybridMultilevel"/>
    <w:tmpl w:val="44085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F0698"/>
    <w:multiLevelType w:val="hybridMultilevel"/>
    <w:tmpl w:val="B958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519C6"/>
    <w:multiLevelType w:val="hybridMultilevel"/>
    <w:tmpl w:val="173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D11951"/>
    <w:multiLevelType w:val="hybridMultilevel"/>
    <w:tmpl w:val="AA040D08"/>
    <w:lvl w:ilvl="0" w:tplc="BB4E2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DA0B3E"/>
    <w:multiLevelType w:val="hybridMultilevel"/>
    <w:tmpl w:val="E96A3CB2"/>
    <w:lvl w:ilvl="0" w:tplc="9618C0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8D"/>
    <w:rsid w:val="000027F6"/>
    <w:rsid w:val="000536F1"/>
    <w:rsid w:val="000726C0"/>
    <w:rsid w:val="0009276B"/>
    <w:rsid w:val="000A7A9B"/>
    <w:rsid w:val="00381A42"/>
    <w:rsid w:val="003A790E"/>
    <w:rsid w:val="00512F1A"/>
    <w:rsid w:val="00570FA8"/>
    <w:rsid w:val="005C749C"/>
    <w:rsid w:val="00637289"/>
    <w:rsid w:val="00684731"/>
    <w:rsid w:val="00762EBF"/>
    <w:rsid w:val="0077269B"/>
    <w:rsid w:val="007A0046"/>
    <w:rsid w:val="00810580"/>
    <w:rsid w:val="00833C8A"/>
    <w:rsid w:val="00855EDB"/>
    <w:rsid w:val="00861944"/>
    <w:rsid w:val="008D37F2"/>
    <w:rsid w:val="00945966"/>
    <w:rsid w:val="00A63CB7"/>
    <w:rsid w:val="00AD154B"/>
    <w:rsid w:val="00AD3557"/>
    <w:rsid w:val="00B20BEF"/>
    <w:rsid w:val="00B42619"/>
    <w:rsid w:val="00BB458D"/>
    <w:rsid w:val="00BD3285"/>
    <w:rsid w:val="00C20D15"/>
    <w:rsid w:val="00CD1234"/>
    <w:rsid w:val="00CD2716"/>
    <w:rsid w:val="00D32159"/>
    <w:rsid w:val="00D5757A"/>
    <w:rsid w:val="00D918B9"/>
    <w:rsid w:val="00DF4B0B"/>
    <w:rsid w:val="00E64713"/>
    <w:rsid w:val="00E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58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F4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8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708/57b9fef8b68d30e7650b213468eddee4000e8d8c/" TargetMode="External"/><Relationship Id="rId13" Type="http://schemas.openxmlformats.org/officeDocument/2006/relationships/hyperlink" Target="http://www.consultant.ru/document/cons_doc_LAW_3495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42/" TargetMode="External"/><Relationship Id="rId12" Type="http://schemas.openxmlformats.org/officeDocument/2006/relationships/hyperlink" Target="http://www.consultant.ru/document/cons_doc_LAW_3375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9708/57b9fef8b68d30e7650b213468eddee4000e8d8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9708/57b9fef8b68d30e7650b213468eddee4000e8d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708/57b9fef8b68d30e7650b213468eddee4000e8d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2</Pages>
  <Words>790</Words>
  <Characters>4505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2020-06-18T08:14:00Z</cp:lastPrinted>
  <dcterms:created xsi:type="dcterms:W3CDTF">2016-07-13T14:43:00Z</dcterms:created>
  <dcterms:modified xsi:type="dcterms:W3CDTF">2020-06-22T11:07:00Z</dcterms:modified>
</cp:coreProperties>
</file>