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5D" w:rsidRPr="00E94339" w:rsidRDefault="0032745D" w:rsidP="00351E74">
      <w:pPr>
        <w:rPr>
          <w:b/>
          <w:lang w:val="ru-RU"/>
        </w:rPr>
      </w:pPr>
      <w:r w:rsidRPr="00E94339">
        <w:rPr>
          <w:b/>
          <w:lang w:val="ru-RU"/>
        </w:rPr>
        <w:t xml:space="preserve"> 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32745D" w:rsidRPr="00E94339" w:rsidRDefault="0032745D" w:rsidP="00351E74">
      <w:pPr>
        <w:ind w:firstLine="709"/>
        <w:rPr>
          <w:lang w:val="ru-RU"/>
        </w:rPr>
      </w:pPr>
    </w:p>
    <w:p w:rsidR="0032745D" w:rsidRPr="00E94339" w:rsidRDefault="0032745D" w:rsidP="00351E74">
      <w:pPr>
        <w:ind w:firstLine="708"/>
        <w:rPr>
          <w:lang w:val="ru-RU" w:eastAsia="ru-RU"/>
        </w:rPr>
      </w:pPr>
      <w:r w:rsidRPr="00E94339">
        <w:rPr>
          <w:lang w:val="ru-RU" w:eastAsia="ru-RU"/>
        </w:rPr>
        <w:t xml:space="preserve">Администрация </w:t>
      </w:r>
      <w:r>
        <w:rPr>
          <w:lang w:val="ru-RU"/>
        </w:rPr>
        <w:t>Котовского</w:t>
      </w:r>
      <w:r w:rsidRPr="00E94339">
        <w:rPr>
          <w:lang w:val="ru-RU"/>
        </w:rPr>
        <w:t xml:space="preserve"> сельсовета Касторенского района (далее – Администрация) </w:t>
      </w:r>
      <w:r w:rsidRPr="00E94339">
        <w:rPr>
          <w:lang w:val="ru-RU" w:eastAsia="ru-RU"/>
        </w:rPr>
        <w:t xml:space="preserve">располагается по адресу: Курская </w:t>
      </w:r>
      <w:r>
        <w:rPr>
          <w:lang w:val="ru-RU" w:eastAsia="ru-RU"/>
        </w:rPr>
        <w:t>область, Касторенский район, с. Котовка пер. Садовый д.15</w:t>
      </w:r>
    </w:p>
    <w:p w:rsidR="0032745D" w:rsidRPr="00E94339" w:rsidRDefault="0032745D" w:rsidP="00351E74">
      <w:pPr>
        <w:ind w:firstLine="709"/>
        <w:rPr>
          <w:lang w:val="ru-RU"/>
        </w:rPr>
      </w:pPr>
      <w:r w:rsidRPr="00E94339">
        <w:rPr>
          <w:lang w:val="ru-RU"/>
        </w:rPr>
        <w:t>График работы Администрации: с понедельника по пятницу включительно: с 8.00 до 17.00.</w:t>
      </w:r>
    </w:p>
    <w:p w:rsidR="0032745D" w:rsidRPr="00E94339" w:rsidRDefault="0032745D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 Перерыв с 12.00 до 14.00. </w:t>
      </w:r>
    </w:p>
    <w:p w:rsidR="0032745D" w:rsidRPr="00E94339" w:rsidRDefault="0032745D" w:rsidP="00351E74">
      <w:pPr>
        <w:ind w:firstLine="709"/>
        <w:rPr>
          <w:lang w:val="ru-RU"/>
        </w:rPr>
      </w:pPr>
      <w:r w:rsidRPr="00E94339">
        <w:rPr>
          <w:lang w:val="ru-RU"/>
        </w:rPr>
        <w:t>Прием заявителей:  с 8.00 до 17.00.</w:t>
      </w:r>
    </w:p>
    <w:p w:rsidR="0032745D" w:rsidRPr="00E94339" w:rsidRDefault="0032745D" w:rsidP="00351E74">
      <w:pPr>
        <w:ind w:firstLine="709"/>
        <w:rPr>
          <w:lang w:val="ru-RU"/>
        </w:rPr>
      </w:pPr>
      <w:r w:rsidRPr="00E94339">
        <w:rPr>
          <w:lang w:val="ru-RU"/>
        </w:rPr>
        <w:t>Выходные дни:  суббота, воскресенье.</w:t>
      </w:r>
    </w:p>
    <w:p w:rsidR="0032745D" w:rsidRPr="00E94339" w:rsidRDefault="0032745D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В предпраздничные </w:t>
      </w:r>
      <w:r>
        <w:rPr>
          <w:lang w:val="ru-RU"/>
        </w:rPr>
        <w:t xml:space="preserve">дни время работы Администрации  </w:t>
      </w:r>
      <w:r w:rsidRPr="00E94339">
        <w:rPr>
          <w:lang w:val="ru-RU"/>
        </w:rPr>
        <w:t>сокращается на  один час.</w:t>
      </w:r>
    </w:p>
    <w:p w:rsidR="0032745D" w:rsidRPr="00E94339" w:rsidRDefault="0032745D" w:rsidP="00351E74">
      <w:pPr>
        <w:rPr>
          <w:lang w:val="ru-RU"/>
        </w:rPr>
      </w:pPr>
    </w:p>
    <w:p w:rsidR="0032745D" w:rsidRPr="00E94339" w:rsidRDefault="0032745D" w:rsidP="00351E74">
      <w:pPr>
        <w:rPr>
          <w:b/>
          <w:lang w:val="ru-RU"/>
        </w:rPr>
      </w:pPr>
      <w:r w:rsidRPr="00E94339">
        <w:rPr>
          <w:b/>
          <w:lang w:val="ru-RU"/>
        </w:rPr>
        <w:t xml:space="preserve"> 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32745D" w:rsidRPr="00E94339" w:rsidRDefault="0032745D" w:rsidP="00351E74">
      <w:pPr>
        <w:ind w:firstLine="709"/>
        <w:rPr>
          <w:b/>
          <w:lang w:val="ru-RU"/>
        </w:rPr>
      </w:pPr>
    </w:p>
    <w:p w:rsidR="0032745D" w:rsidRPr="00E94339" w:rsidRDefault="0032745D" w:rsidP="00351E74">
      <w:pPr>
        <w:ind w:firstLine="709"/>
        <w:rPr>
          <w:lang w:val="ru-RU"/>
        </w:rPr>
      </w:pPr>
      <w:r w:rsidRPr="00E94339">
        <w:rPr>
          <w:lang w:val="ru-RU"/>
        </w:rPr>
        <w:t>Справочные  телефоны:</w:t>
      </w:r>
    </w:p>
    <w:p w:rsidR="0032745D" w:rsidRPr="00E94339" w:rsidRDefault="0032745D" w:rsidP="00351E74">
      <w:pPr>
        <w:ind w:firstLine="709"/>
        <w:rPr>
          <w:lang w:val="ru-RU"/>
        </w:rPr>
      </w:pPr>
      <w:r w:rsidRPr="00E94339">
        <w:rPr>
          <w:lang w:val="ru-RU"/>
        </w:rPr>
        <w:t>Администрация: 8 (47157) 3-21-71;</w:t>
      </w:r>
    </w:p>
    <w:p w:rsidR="0032745D" w:rsidRDefault="0032745D" w:rsidP="00351E74">
      <w:pPr>
        <w:rPr>
          <w:b/>
          <w:lang w:val="ru-RU"/>
        </w:rPr>
      </w:pPr>
    </w:p>
    <w:p w:rsidR="0032745D" w:rsidRPr="00E94339" w:rsidRDefault="0032745D" w:rsidP="00351E74">
      <w:pPr>
        <w:rPr>
          <w:b/>
          <w:lang w:val="ru-RU"/>
        </w:rPr>
      </w:pPr>
      <w:r w:rsidRPr="00E94339">
        <w:rPr>
          <w:b/>
          <w:lang w:val="ru-RU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32745D" w:rsidRPr="00E94339" w:rsidRDefault="0032745D" w:rsidP="00351E74">
      <w:pPr>
        <w:ind w:left="708" w:firstLine="1"/>
        <w:jc w:val="both"/>
        <w:rPr>
          <w:lang w:val="ru-RU"/>
        </w:rPr>
      </w:pPr>
      <w:r w:rsidRPr="00E94339">
        <w:rPr>
          <w:lang w:val="ru-RU"/>
        </w:rPr>
        <w:t xml:space="preserve">Адрес официального сайта Администрации:  </w:t>
      </w:r>
      <w:r w:rsidRPr="00E94339">
        <w:t>http</w:t>
      </w:r>
      <w:r w:rsidRPr="00E94339">
        <w:rPr>
          <w:lang w:val="ru-RU"/>
        </w:rPr>
        <w:t>://</w:t>
      </w:r>
      <w:r>
        <w:rPr>
          <w:u w:val="single"/>
        </w:rPr>
        <w:t>kotovka</w:t>
      </w:r>
      <w:r w:rsidRPr="00E94339">
        <w:rPr>
          <w:u w:val="single"/>
          <w:lang w:val="ru-RU"/>
        </w:rPr>
        <w:t>.</w:t>
      </w:r>
      <w:r w:rsidRPr="00E94339">
        <w:rPr>
          <w:u w:val="single"/>
        </w:rPr>
        <w:t>ru</w:t>
      </w:r>
      <w:r w:rsidRPr="00E94339">
        <w:rPr>
          <w:u w:val="single"/>
          <w:lang w:val="ru-RU"/>
        </w:rPr>
        <w:t>/</w:t>
      </w:r>
      <w:r w:rsidRPr="00E94339">
        <w:rPr>
          <w:lang w:val="ru-RU"/>
        </w:rPr>
        <w:t>:</w:t>
      </w:r>
      <w:r w:rsidRPr="00E94339">
        <w:rPr>
          <w:kern w:val="2"/>
          <w:lang w:val="ru-RU"/>
        </w:rPr>
        <w:t>;</w:t>
      </w:r>
    </w:p>
    <w:p w:rsidR="0032745D" w:rsidRPr="00E94339" w:rsidRDefault="0032745D" w:rsidP="00351E74">
      <w:pPr>
        <w:ind w:firstLine="708"/>
        <w:rPr>
          <w:lang w:val="ru-RU"/>
        </w:rPr>
      </w:pPr>
      <w:r w:rsidRPr="00E94339">
        <w:rPr>
          <w:lang w:val="ru-RU"/>
        </w:rPr>
        <w:t xml:space="preserve">электронная почта:  </w:t>
      </w:r>
      <w:hyperlink r:id="rId4" w:history="1">
        <w:r w:rsidRPr="00C02CB9">
          <w:rPr>
            <w:rStyle w:val="Hyperlink"/>
          </w:rPr>
          <w:t>kotovka</w:t>
        </w:r>
        <w:r w:rsidRPr="00C02CB9">
          <w:rPr>
            <w:rStyle w:val="Hyperlink"/>
            <w:lang w:val="ru-RU"/>
          </w:rPr>
          <w:t>_</w:t>
        </w:r>
        <w:r w:rsidRPr="00C02CB9">
          <w:rPr>
            <w:rStyle w:val="Hyperlink"/>
          </w:rPr>
          <w:t>sovet</w:t>
        </w:r>
        <w:r w:rsidRPr="00C02CB9">
          <w:rPr>
            <w:rStyle w:val="Hyperlink"/>
            <w:lang w:val="ru-RU"/>
          </w:rPr>
          <w:t>@</w:t>
        </w:r>
        <w:r w:rsidRPr="00C02CB9">
          <w:rPr>
            <w:rStyle w:val="Hyperlink"/>
          </w:rPr>
          <w:t>mail</w:t>
        </w:r>
        <w:r w:rsidRPr="00C02CB9">
          <w:rPr>
            <w:rStyle w:val="Hyperlink"/>
            <w:lang w:val="ru-RU"/>
          </w:rPr>
          <w:t>.</w:t>
        </w:r>
        <w:r w:rsidRPr="00C02CB9">
          <w:rPr>
            <w:rStyle w:val="Hyperlink"/>
          </w:rPr>
          <w:t>ru</w:t>
        </w:r>
      </w:hyperlink>
      <w:r w:rsidRPr="00E94339">
        <w:rPr>
          <w:lang w:val="ru-RU"/>
        </w:rPr>
        <w:t>..</w:t>
      </w:r>
    </w:p>
    <w:p w:rsidR="0032745D" w:rsidRPr="00E94339" w:rsidRDefault="0032745D" w:rsidP="00351E74">
      <w:pPr>
        <w:ind w:firstLine="709"/>
        <w:rPr>
          <w:lang w:val="ru-RU"/>
        </w:rPr>
      </w:pPr>
      <w:r w:rsidRPr="00E94339">
        <w:rPr>
          <w:lang w:val="ru-RU"/>
        </w:rPr>
        <w:t>Адреса порталов госуслуг:</w:t>
      </w:r>
    </w:p>
    <w:p w:rsidR="0032745D" w:rsidRPr="00E94339" w:rsidRDefault="0032745D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r w:rsidRPr="00E94339">
        <w:t>http</w:t>
      </w:r>
      <w:r w:rsidRPr="00E94339">
        <w:rPr>
          <w:lang w:val="ru-RU"/>
        </w:rPr>
        <w:t>://</w:t>
      </w:r>
      <w:r w:rsidRPr="00E94339">
        <w:t>gosuslugi</w:t>
      </w:r>
      <w:r w:rsidRPr="00E94339">
        <w:rPr>
          <w:lang w:val="ru-RU"/>
        </w:rPr>
        <w:t>.</w:t>
      </w:r>
      <w:r w:rsidRPr="00E94339">
        <w:t>ru</w:t>
      </w:r>
      <w:r w:rsidRPr="00E94339">
        <w:rPr>
          <w:lang w:val="ru-RU"/>
        </w:rPr>
        <w:t xml:space="preserve"> (далее – Единый портал);</w:t>
      </w:r>
      <w:bookmarkStart w:id="0" w:name="_GoBack"/>
      <w:bookmarkEnd w:id="0"/>
    </w:p>
    <w:sectPr w:rsidR="0032745D" w:rsidRPr="00E94339" w:rsidSect="00DF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1A"/>
    <w:rsid w:val="00055A7E"/>
    <w:rsid w:val="002966D2"/>
    <w:rsid w:val="0032745D"/>
    <w:rsid w:val="00351E74"/>
    <w:rsid w:val="005B281A"/>
    <w:rsid w:val="00816B26"/>
    <w:rsid w:val="00864C96"/>
    <w:rsid w:val="00C02CB9"/>
    <w:rsid w:val="00C64627"/>
    <w:rsid w:val="00D7049D"/>
    <w:rsid w:val="00DF66B0"/>
    <w:rsid w:val="00E9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74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rFonts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rFonts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/>
      <w:b/>
      <w:kern w:val="28"/>
      <w:sz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16B26"/>
    <w:rPr>
      <w:rFonts w:cs="Times New Roman"/>
      <w:i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suppressAutoHyphens w:val="0"/>
      <w:ind w:left="708"/>
    </w:pPr>
    <w:rPr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351E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ovka_sov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1</cp:lastModifiedBy>
  <cp:revision>8</cp:revision>
  <dcterms:created xsi:type="dcterms:W3CDTF">2018-11-26T11:49:00Z</dcterms:created>
  <dcterms:modified xsi:type="dcterms:W3CDTF">2019-03-28T12:29:00Z</dcterms:modified>
</cp:coreProperties>
</file>